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B244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r>
        <w:t>anmeldeformular</w:t>
      </w:r>
      <w:r w:rsidR="00503AE7">
        <w:t xml:space="preserve"> </w:t>
      </w:r>
    </w:p>
    <w:p w14:paraId="66C99FA3" w14:textId="77777777" w:rsidR="00E060EB" w:rsidRDefault="009014EB" w:rsidP="00A8571A">
      <w:pPr>
        <w:pStyle w:val="berschrift1"/>
        <w:numPr>
          <w:ilvl w:val="0"/>
          <w:numId w:val="0"/>
        </w:numPr>
        <w:ind w:left="851" w:hanging="851"/>
      </w:pPr>
      <w:r>
        <w:t xml:space="preserve">Verkaufsstelle </w:t>
      </w:r>
      <w:r w:rsidR="0004617E">
        <w:t xml:space="preserve">Grand Tour </w:t>
      </w:r>
      <w:r w:rsidR="00B749B2">
        <w:t>Snack Box</w:t>
      </w:r>
      <w:r w:rsidR="00A8571A">
        <w:t>.</w:t>
      </w:r>
    </w:p>
    <w:p w14:paraId="5FFE0E40" w14:textId="77777777" w:rsidR="003B4350" w:rsidRDefault="003B4350" w:rsidP="003B4350">
      <w:pPr>
        <w:pStyle w:val="berschrift4"/>
      </w:pPr>
      <w:r>
        <w:t>Verkaufsstelle</w:t>
      </w:r>
    </w:p>
    <w:p w14:paraId="30758584" w14:textId="77777777" w:rsidR="00862775" w:rsidRDefault="00C61D06" w:rsidP="00862775">
      <w:r>
        <w:rPr>
          <w:rFonts w:ascii="Lucida Grande" w:hAnsi="Lucida Grande" w:cs="Lucida Gran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Lucida Grande" w:hAnsi="Lucida Grande" w:cs="Lucida Grande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fldChar w:fldCharType="end"/>
      </w:r>
      <w:bookmarkEnd w:id="0"/>
      <w:r w:rsidR="00EE38CF">
        <w:t>bestehende Verkaufsstelle</w:t>
      </w:r>
    </w:p>
    <w:p w14:paraId="278FF1BF" w14:textId="77777777" w:rsidR="00862775" w:rsidRPr="00862775" w:rsidRDefault="00C61D06" w:rsidP="00862775">
      <w:r>
        <w:rPr>
          <w:rFonts w:ascii="Lucida Grande" w:hAnsi="Lucida Grande" w:cs="Lucida Gran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Lucida Grande" w:hAnsi="Lucida Grande" w:cs="Lucida Grande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fldChar w:fldCharType="end"/>
      </w:r>
      <w:bookmarkEnd w:id="1"/>
      <w:r w:rsidR="00862775">
        <w:t xml:space="preserve"> </w:t>
      </w:r>
      <w:r w:rsidR="00EE38CF">
        <w:t xml:space="preserve">neue Verkaufsstelle </w:t>
      </w:r>
    </w:p>
    <w:p w14:paraId="5839E93A" w14:textId="77777777" w:rsidR="003B4350" w:rsidRPr="003B4350" w:rsidRDefault="003B4350" w:rsidP="003B4350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04617E" w:rsidRPr="00406848" w14:paraId="419D6C43" w14:textId="77777777" w:rsidTr="004A0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B542CB" w14:textId="77777777" w:rsidR="0004617E" w:rsidRPr="00406848" w:rsidRDefault="004A00FC" w:rsidP="004A00FC">
            <w:pPr>
              <w:rPr>
                <w:color w:val="auto"/>
              </w:rPr>
            </w:pPr>
            <w:r w:rsidRPr="00406848">
              <w:rPr>
                <w:color w:val="auto"/>
              </w:rPr>
              <w:t xml:space="preserve">Name </w:t>
            </w:r>
          </w:p>
        </w:tc>
        <w:tc>
          <w:tcPr>
            <w:tcW w:w="6095" w:type="dxa"/>
          </w:tcPr>
          <w:p w14:paraId="04D02EBB" w14:textId="77777777" w:rsidR="0004617E" w:rsidRPr="007D3B86" w:rsidRDefault="007D3B86" w:rsidP="004A0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</w:rPr>
            </w:pPr>
            <w:r w:rsidRPr="007D3B86">
              <w:rPr>
                <w:rFonts w:ascii="Arial" w:hAnsi="Arial" w:cs="Arial"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7D3B86">
              <w:rPr>
                <w:rFonts w:ascii="Arial" w:hAnsi="Arial" w:cs="Arial"/>
                <w:b w:val="0"/>
                <w:bCs/>
                <w:color w:val="auto"/>
              </w:rPr>
              <w:instrText xml:space="preserve"> FORMTEXT </w:instrText>
            </w:r>
            <w:r w:rsidRPr="007D3B86">
              <w:rPr>
                <w:rFonts w:ascii="Arial" w:hAnsi="Arial" w:cs="Arial"/>
                <w:bCs/>
              </w:rPr>
            </w:r>
            <w:r w:rsidRPr="007D3B86">
              <w:rPr>
                <w:rFonts w:ascii="Arial" w:hAnsi="Arial" w:cs="Arial"/>
                <w:bCs/>
              </w:rPr>
              <w:fldChar w:fldCharType="separate"/>
            </w:r>
            <w:r w:rsidR="00256E1B">
              <w:rPr>
                <w:rFonts w:ascii="Arial" w:hAnsi="Arial" w:cs="Arial"/>
                <w:b w:val="0"/>
                <w:bCs/>
                <w:color w:val="auto"/>
              </w:rPr>
              <w:t> </w:t>
            </w:r>
            <w:r w:rsidR="00256E1B">
              <w:rPr>
                <w:rFonts w:ascii="Arial" w:hAnsi="Arial" w:cs="Arial"/>
                <w:b w:val="0"/>
                <w:bCs/>
                <w:color w:val="auto"/>
              </w:rPr>
              <w:t> </w:t>
            </w:r>
            <w:r w:rsidR="00256E1B">
              <w:rPr>
                <w:rFonts w:ascii="Arial" w:hAnsi="Arial" w:cs="Arial"/>
                <w:b w:val="0"/>
                <w:bCs/>
                <w:color w:val="auto"/>
              </w:rPr>
              <w:t> </w:t>
            </w:r>
            <w:r w:rsidR="00256E1B">
              <w:rPr>
                <w:rFonts w:ascii="Arial" w:hAnsi="Arial" w:cs="Arial"/>
                <w:b w:val="0"/>
                <w:bCs/>
                <w:color w:val="auto"/>
              </w:rPr>
              <w:t> </w:t>
            </w:r>
            <w:r w:rsidR="00256E1B">
              <w:rPr>
                <w:rFonts w:ascii="Arial" w:hAnsi="Arial" w:cs="Arial"/>
                <w:b w:val="0"/>
                <w:bCs/>
                <w:color w:val="auto"/>
              </w:rPr>
              <w:t> </w:t>
            </w:r>
            <w:r w:rsidRPr="007D3B86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4A00FC" w:rsidRPr="00406848" w14:paraId="52504822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4F263F" w14:textId="77777777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Strasse, Nr.</w:t>
            </w:r>
          </w:p>
        </w:tc>
        <w:tc>
          <w:tcPr>
            <w:tcW w:w="6095" w:type="dxa"/>
          </w:tcPr>
          <w:p w14:paraId="2A7B2BE9" w14:textId="77777777" w:rsidR="004A00FC" w:rsidRPr="00406848" w:rsidRDefault="007D3B86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 w:rsidR="00256E1B">
              <w:t> </w:t>
            </w:r>
            <w:r w:rsidR="00256E1B">
              <w:t> </w:t>
            </w:r>
            <w:r w:rsidR="00256E1B">
              <w:t> </w:t>
            </w:r>
            <w:r w:rsidR="00256E1B">
              <w:t> </w:t>
            </w:r>
            <w:r w:rsidR="00256E1B">
              <w:t> </w:t>
            </w:r>
            <w:r>
              <w:fldChar w:fldCharType="end"/>
            </w:r>
            <w:bookmarkEnd w:id="3"/>
          </w:p>
        </w:tc>
      </w:tr>
      <w:tr w:rsidR="004A00FC" w:rsidRPr="00406848" w14:paraId="5ADDB303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EC2CEC" w14:textId="77777777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PLZ Ort</w:t>
            </w:r>
          </w:p>
        </w:tc>
        <w:tc>
          <w:tcPr>
            <w:tcW w:w="6095" w:type="dxa"/>
          </w:tcPr>
          <w:p w14:paraId="3B843B24" w14:textId="77777777" w:rsidR="004A00FC" w:rsidRPr="00406848" w:rsidRDefault="00155FE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256E1B">
              <w:t> </w:t>
            </w:r>
            <w:r w:rsidR="00256E1B">
              <w:t> </w:t>
            </w:r>
            <w:r w:rsidR="00256E1B">
              <w:t> </w:t>
            </w:r>
            <w:r w:rsidR="00256E1B">
              <w:t> </w:t>
            </w:r>
            <w:r w:rsidR="00256E1B">
              <w:t> </w:t>
            </w:r>
            <w:r>
              <w:fldChar w:fldCharType="end"/>
            </w:r>
            <w:bookmarkEnd w:id="4"/>
          </w:p>
        </w:tc>
      </w:tr>
      <w:tr w:rsidR="004A00FC" w:rsidRPr="00406848" w14:paraId="095786FB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295941" w14:textId="77777777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Website</w:t>
            </w:r>
          </w:p>
        </w:tc>
        <w:tc>
          <w:tcPr>
            <w:tcW w:w="6095" w:type="dxa"/>
          </w:tcPr>
          <w:p w14:paraId="7B51B9F3" w14:textId="77777777" w:rsidR="004A00FC" w:rsidRPr="00406848" w:rsidRDefault="00155FE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4A00FC" w:rsidRPr="00406848" w14:paraId="7961FED8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E20DA4" w14:textId="77777777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Distanz zur Grand Tour</w:t>
            </w:r>
          </w:p>
        </w:tc>
        <w:tc>
          <w:tcPr>
            <w:tcW w:w="6095" w:type="dxa"/>
          </w:tcPr>
          <w:p w14:paraId="64325133" w14:textId="77777777" w:rsidR="004A00FC" w:rsidRPr="00406848" w:rsidRDefault="00155FE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4A00FC" w:rsidRPr="00406848" w14:paraId="74F978E5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7AA532" w14:textId="77777777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Anzahl Parkplätze</w:t>
            </w:r>
          </w:p>
        </w:tc>
        <w:tc>
          <w:tcPr>
            <w:tcW w:w="6095" w:type="dxa"/>
          </w:tcPr>
          <w:p w14:paraId="5F204B66" w14:textId="77777777" w:rsidR="004A00FC" w:rsidRPr="00406848" w:rsidRDefault="00155FE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4A00FC" w:rsidRPr="00406848" w14:paraId="53CD1B31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19FD82A" w14:textId="77777777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Öffnungszeiten</w:t>
            </w:r>
          </w:p>
        </w:tc>
        <w:tc>
          <w:tcPr>
            <w:tcW w:w="6095" w:type="dxa"/>
          </w:tcPr>
          <w:p w14:paraId="0C347730" w14:textId="77777777" w:rsidR="004A00FC" w:rsidRPr="00406848" w:rsidRDefault="00155FE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727CFC" w:rsidRPr="00406848" w14:paraId="3033EE8C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E990DD3" w14:textId="77777777" w:rsidR="00727CFC" w:rsidRPr="00727CFC" w:rsidRDefault="00727CFC" w:rsidP="00262FB3">
            <w:pPr>
              <w:rPr>
                <w:color w:val="000000" w:themeColor="text1"/>
              </w:rPr>
            </w:pPr>
            <w:r w:rsidRPr="00727CFC">
              <w:rPr>
                <w:color w:val="000000" w:themeColor="text1"/>
              </w:rPr>
              <w:t>Betriebsferien</w:t>
            </w:r>
          </w:p>
        </w:tc>
        <w:tc>
          <w:tcPr>
            <w:tcW w:w="6095" w:type="dxa"/>
          </w:tcPr>
          <w:p w14:paraId="50B44E7D" w14:textId="77777777" w:rsidR="00727CFC" w:rsidRPr="00406848" w:rsidRDefault="00155FE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4A00FC" w:rsidRPr="00406848" w14:paraId="4DD89CC5" w14:textId="77777777" w:rsidTr="004A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53423B" w14:textId="77777777" w:rsidR="004A00FC" w:rsidRPr="00406848" w:rsidRDefault="004A00FC" w:rsidP="00262FB3">
            <w:pPr>
              <w:rPr>
                <w:color w:val="auto"/>
              </w:rPr>
            </w:pPr>
            <w:r w:rsidRPr="00406848">
              <w:rPr>
                <w:color w:val="auto"/>
              </w:rPr>
              <w:t>Besonderheit, Spezialität der Verkaufsstelle</w:t>
            </w:r>
          </w:p>
        </w:tc>
        <w:tc>
          <w:tcPr>
            <w:tcW w:w="6095" w:type="dxa"/>
          </w:tcPr>
          <w:p w14:paraId="3C20B550" w14:textId="77777777" w:rsidR="004A00FC" w:rsidRPr="00406848" w:rsidRDefault="00155FE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p w14:paraId="0A032230" w14:textId="77777777" w:rsidR="0004617E" w:rsidRDefault="0004617E" w:rsidP="00E060EB"/>
    <w:p w14:paraId="35433F24" w14:textId="77777777" w:rsidR="003B4350" w:rsidRDefault="003B4350" w:rsidP="00E060EB"/>
    <w:p w14:paraId="6FDA084A" w14:textId="77777777" w:rsidR="004A00FC" w:rsidRDefault="003B4350" w:rsidP="004A00FC">
      <w:pPr>
        <w:pStyle w:val="berschrift4"/>
      </w:pPr>
      <w:r>
        <w:t>Kontaktperson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3B4350" w:rsidRPr="00406848" w14:paraId="00AD57D9" w14:textId="77777777" w:rsidTr="0086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7CF246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Vorname, Name</w:t>
            </w:r>
          </w:p>
        </w:tc>
        <w:tc>
          <w:tcPr>
            <w:tcW w:w="6095" w:type="dxa"/>
          </w:tcPr>
          <w:p w14:paraId="466736C7" w14:textId="77777777" w:rsidR="003B4350" w:rsidRPr="0036693E" w:rsidRDefault="00155FE0" w:rsidP="00862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36693E">
              <w:rPr>
                <w:b w:val="0"/>
                <w:bCs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6693E">
              <w:rPr>
                <w:b w:val="0"/>
                <w:bCs/>
                <w:color w:val="auto"/>
              </w:rPr>
              <w:instrText xml:space="preserve"> FORMTEXT </w:instrText>
            </w:r>
            <w:r w:rsidRPr="0036693E">
              <w:rPr>
                <w:b w:val="0"/>
                <w:bCs/>
                <w:color w:val="auto"/>
              </w:rPr>
            </w:r>
            <w:r w:rsidRPr="0036693E">
              <w:rPr>
                <w:b w:val="0"/>
                <w:bCs/>
                <w:color w:val="auto"/>
              </w:rPr>
              <w:fldChar w:fldCharType="separate"/>
            </w:r>
            <w:r w:rsidRPr="0036693E">
              <w:rPr>
                <w:b w:val="0"/>
                <w:bCs/>
                <w:noProof/>
                <w:color w:val="auto"/>
              </w:rPr>
              <w:t> </w:t>
            </w:r>
            <w:r w:rsidRPr="0036693E">
              <w:rPr>
                <w:b w:val="0"/>
                <w:bCs/>
                <w:noProof/>
                <w:color w:val="auto"/>
              </w:rPr>
              <w:t> </w:t>
            </w:r>
            <w:r w:rsidRPr="0036693E">
              <w:rPr>
                <w:b w:val="0"/>
                <w:bCs/>
                <w:noProof/>
                <w:color w:val="auto"/>
              </w:rPr>
              <w:t> </w:t>
            </w:r>
            <w:r w:rsidRPr="0036693E">
              <w:rPr>
                <w:b w:val="0"/>
                <w:bCs/>
                <w:noProof/>
                <w:color w:val="auto"/>
              </w:rPr>
              <w:t> </w:t>
            </w:r>
            <w:r w:rsidRPr="0036693E">
              <w:rPr>
                <w:b w:val="0"/>
                <w:bCs/>
                <w:noProof/>
                <w:color w:val="auto"/>
              </w:rPr>
              <w:t> </w:t>
            </w:r>
            <w:r w:rsidRPr="0036693E">
              <w:rPr>
                <w:b w:val="0"/>
                <w:bCs/>
                <w:color w:val="auto"/>
              </w:rPr>
              <w:fldChar w:fldCharType="end"/>
            </w:r>
            <w:bookmarkEnd w:id="11"/>
          </w:p>
        </w:tc>
      </w:tr>
      <w:tr w:rsidR="003B4350" w:rsidRPr="00406848" w14:paraId="490D9EDF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0FD45C" w14:textId="73653019" w:rsidR="003B4350" w:rsidRPr="00406848" w:rsidRDefault="0036693E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E-Mail-Adresse</w:t>
            </w:r>
          </w:p>
        </w:tc>
        <w:tc>
          <w:tcPr>
            <w:tcW w:w="6095" w:type="dxa"/>
          </w:tcPr>
          <w:p w14:paraId="1B528D90" w14:textId="77777777" w:rsidR="003B4350" w:rsidRPr="00406848" w:rsidRDefault="00155FE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B4350" w:rsidRPr="00406848" w14:paraId="5ABAE905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A94B322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(Geschäft)</w:t>
            </w:r>
          </w:p>
        </w:tc>
        <w:tc>
          <w:tcPr>
            <w:tcW w:w="6095" w:type="dxa"/>
          </w:tcPr>
          <w:p w14:paraId="25A8E08B" w14:textId="77777777" w:rsidR="003B4350" w:rsidRPr="00406848" w:rsidRDefault="00155FE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B4350" w:rsidRPr="00406848" w14:paraId="2D75AE4E" w14:textId="77777777" w:rsidTr="0086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8A4B51" w14:textId="77777777" w:rsidR="003B4350" w:rsidRPr="00406848" w:rsidRDefault="003B4350" w:rsidP="00862775">
            <w:pPr>
              <w:rPr>
                <w:color w:val="auto"/>
              </w:rPr>
            </w:pPr>
            <w:r w:rsidRPr="00406848">
              <w:rPr>
                <w:color w:val="auto"/>
              </w:rPr>
              <w:t>Telefon (Mobile)</w:t>
            </w:r>
          </w:p>
        </w:tc>
        <w:tc>
          <w:tcPr>
            <w:tcW w:w="6095" w:type="dxa"/>
          </w:tcPr>
          <w:p w14:paraId="07784EDA" w14:textId="77777777" w:rsidR="003B4350" w:rsidRPr="00406848" w:rsidRDefault="00155FE0" w:rsidP="0086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B4350" w:rsidRPr="00406848" w14:paraId="100D81BA" w14:textId="77777777" w:rsidTr="0086277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ACA727" w14:textId="77777777" w:rsidR="003B4350" w:rsidRPr="00406848" w:rsidRDefault="003B4350" w:rsidP="00862775">
            <w:pPr>
              <w:tabs>
                <w:tab w:val="left" w:pos="223"/>
              </w:tabs>
              <w:rPr>
                <w:color w:val="auto"/>
              </w:rPr>
            </w:pPr>
            <w:r w:rsidRPr="00406848">
              <w:rPr>
                <w:color w:val="auto"/>
              </w:rPr>
              <w:t>Bemerkungen</w:t>
            </w:r>
          </w:p>
        </w:tc>
        <w:tc>
          <w:tcPr>
            <w:tcW w:w="6095" w:type="dxa"/>
          </w:tcPr>
          <w:p w14:paraId="78953B36" w14:textId="77777777" w:rsidR="003B4350" w:rsidRPr="00406848" w:rsidRDefault="00155FE0" w:rsidP="00862775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713680D4" w14:textId="77777777" w:rsidR="004A00FC" w:rsidRDefault="004A00FC" w:rsidP="004A00FC">
      <w:pPr>
        <w:pStyle w:val="berschrift4"/>
      </w:pPr>
    </w:p>
    <w:p w14:paraId="52F93110" w14:textId="77777777" w:rsidR="004654F9" w:rsidRDefault="00597565" w:rsidP="00597565">
      <w:r>
        <w:t xml:space="preserve">Alle </w:t>
      </w:r>
      <w:r w:rsidRPr="002217F1">
        <w:rPr>
          <w:u w:val="single"/>
        </w:rPr>
        <w:t>neuen</w:t>
      </w:r>
      <w:r>
        <w:t xml:space="preserve"> Verkaufsstellen erhalten gratis ein komplettes Set Werbemittel im Wert von CHF 100 Franken</w:t>
      </w:r>
      <w:r w:rsidR="00EE38CF">
        <w:t xml:space="preserve"> (</w:t>
      </w:r>
      <w:r w:rsidR="007A7262">
        <w:t>vgl.</w:t>
      </w:r>
      <w:r w:rsidR="00EE38CF">
        <w:t xml:space="preserve"> Ausschreibung)</w:t>
      </w:r>
      <w:r>
        <w:t xml:space="preserve">. Alle Verkaufsstellen erhalten automatisch und kostenlos Snack Box Flyer, </w:t>
      </w:r>
      <w:r w:rsidRPr="00E6157D">
        <w:t>einen Thekendispenser</w:t>
      </w:r>
      <w:r>
        <w:t xml:space="preserve"> und einen neuen Aufkleber für den Auss</w:t>
      </w:r>
      <w:r w:rsidR="004654F9">
        <w:t>en</w:t>
      </w:r>
      <w:r>
        <w:t>bereich</w:t>
      </w:r>
      <w:r w:rsidR="002217F1">
        <w:t>.</w:t>
      </w:r>
    </w:p>
    <w:p w14:paraId="3CDC09F4" w14:textId="77777777" w:rsidR="004654F9" w:rsidRDefault="004654F9" w:rsidP="00597565"/>
    <w:p w14:paraId="6076B8FE" w14:textId="77777777" w:rsidR="00597565" w:rsidRDefault="00597565" w:rsidP="00597565">
      <w:r>
        <w:t xml:space="preserve">Bestehende Verkaufsstellen, können auf diesem Formular einmalig einzelne </w:t>
      </w:r>
      <w:r w:rsidR="004654F9">
        <w:t xml:space="preserve">Werbemittel </w:t>
      </w:r>
      <w:r>
        <w:t>kostenlos nachbestellen:</w:t>
      </w:r>
    </w:p>
    <w:p w14:paraId="45A3E2EE" w14:textId="77777777" w:rsidR="00597565" w:rsidRDefault="00597565" w:rsidP="00597565"/>
    <w:p w14:paraId="3B45AB90" w14:textId="77777777" w:rsidR="00597565" w:rsidRDefault="00C61D06" w:rsidP="00597565">
      <w:r>
        <w:rPr>
          <w:rFonts w:ascii="Lucida Grande" w:hAnsi="Lucida Grande" w:cs="Lucida Gran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>
        <w:rPr>
          <w:rFonts w:ascii="Lucida Grande" w:hAnsi="Lucida Grande" w:cs="Lucida Grande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fldChar w:fldCharType="end"/>
      </w:r>
      <w:bookmarkEnd w:id="16"/>
      <w:r w:rsidR="00597565">
        <w:t xml:space="preserve"> </w:t>
      </w:r>
      <w:r w:rsidR="00CB2A3F">
        <w:t xml:space="preserve">1 </w:t>
      </w:r>
      <w:r w:rsidR="00597565">
        <w:t>Plakat A1 (wetterfest)</w:t>
      </w:r>
      <w:r w:rsidR="00597565">
        <w:tab/>
      </w:r>
      <w:r w:rsidR="00597565">
        <w:tab/>
      </w:r>
      <w:r w:rsidR="00597565">
        <w:tab/>
      </w:r>
      <w:r w:rsidR="00155FE0">
        <w:rPr>
          <w:rFonts w:ascii="Lucida Grande" w:hAnsi="Lucida Grande" w:cs="Lucida Gran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6"/>
      <w:r w:rsidR="00155FE0">
        <w:rPr>
          <w:rFonts w:ascii="Lucida Grande" w:hAnsi="Lucida Grande" w:cs="Lucida Grande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 w:rsidR="00155FE0">
        <w:rPr>
          <w:rFonts w:ascii="Lucida Grande" w:hAnsi="Lucida Grande" w:cs="Lucida Grande"/>
        </w:rPr>
        <w:fldChar w:fldCharType="end"/>
      </w:r>
      <w:bookmarkEnd w:id="17"/>
      <w:r w:rsidR="00597565">
        <w:t xml:space="preserve"> </w:t>
      </w:r>
      <w:r w:rsidR="00CB2A3F">
        <w:t xml:space="preserve">1 </w:t>
      </w:r>
      <w:r w:rsidR="00597565">
        <w:t>Thekensteller</w:t>
      </w:r>
    </w:p>
    <w:p w14:paraId="7AD38AC0" w14:textId="77777777" w:rsidR="00597565" w:rsidRPr="003622DA" w:rsidRDefault="00155FE0" w:rsidP="00597565">
      <w:pPr>
        <w:rPr>
          <w:lang w:val="de-CH"/>
        </w:rPr>
      </w:pPr>
      <w:r>
        <w:rPr>
          <w:rFonts w:ascii="Lucida Grande" w:hAnsi="Lucida Grande" w:cs="Lucida Gran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4"/>
      <w:r w:rsidRPr="003622DA">
        <w:rPr>
          <w:rFonts w:ascii="Lucida Grande" w:hAnsi="Lucida Grande" w:cs="Lucida Grande"/>
          <w:lang w:val="de-CH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fldChar w:fldCharType="end"/>
      </w:r>
      <w:bookmarkEnd w:id="18"/>
      <w:r w:rsidR="00597565" w:rsidRPr="003622DA">
        <w:rPr>
          <w:lang w:val="de-CH"/>
        </w:rPr>
        <w:t xml:space="preserve"> Plakat A3</w:t>
      </w:r>
      <w:r w:rsidR="00CB2A3F" w:rsidRPr="003622DA">
        <w:rPr>
          <w:lang w:val="de-CH"/>
        </w:rPr>
        <w:t xml:space="preserve">, Anz: </w:t>
      </w:r>
      <w:r w:rsidR="006739B0">
        <w:fldChar w:fldCharType="begin">
          <w:ffData>
            <w:name w:val="Text6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63"/>
      <w:r w:rsidR="006739B0" w:rsidRPr="003622DA">
        <w:rPr>
          <w:lang w:val="de-CH"/>
        </w:rPr>
        <w:instrText xml:space="preserve"> FORMTEXT </w:instrText>
      </w:r>
      <w:r w:rsidR="006739B0">
        <w:fldChar w:fldCharType="separate"/>
      </w:r>
      <w:r w:rsidR="00C61D06">
        <w:t> </w:t>
      </w:r>
      <w:r w:rsidR="00C61D06">
        <w:t> </w:t>
      </w:r>
      <w:r w:rsidR="006739B0">
        <w:fldChar w:fldCharType="end"/>
      </w:r>
      <w:bookmarkEnd w:id="19"/>
      <w:r w:rsidR="006739B0" w:rsidRPr="003622DA">
        <w:rPr>
          <w:lang w:val="de-CH"/>
        </w:rPr>
        <w:tab/>
      </w:r>
      <w:r w:rsidR="006739B0" w:rsidRPr="003622DA">
        <w:rPr>
          <w:lang w:val="de-CH"/>
        </w:rPr>
        <w:tab/>
      </w:r>
      <w:r w:rsidR="00597565" w:rsidRPr="003622DA">
        <w:rPr>
          <w:lang w:val="de-CH"/>
        </w:rPr>
        <w:tab/>
      </w:r>
      <w:r>
        <w:rPr>
          <w:rFonts w:ascii="Lucida Grande" w:hAnsi="Lucida Grande" w:cs="Lucida Gran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7"/>
      <w:r w:rsidRPr="003622DA">
        <w:rPr>
          <w:rFonts w:ascii="Lucida Grande" w:hAnsi="Lucida Grande" w:cs="Lucida Grande"/>
          <w:lang w:val="de-CH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fldChar w:fldCharType="end"/>
      </w:r>
      <w:bookmarkEnd w:id="20"/>
      <w:r w:rsidR="00597565" w:rsidRPr="003622DA">
        <w:rPr>
          <w:lang w:val="de-CH"/>
        </w:rPr>
        <w:t xml:space="preserve"> </w:t>
      </w:r>
      <w:r w:rsidR="00CB2A3F" w:rsidRPr="003622DA">
        <w:rPr>
          <w:lang w:val="de-CH"/>
        </w:rPr>
        <w:t xml:space="preserve">1 </w:t>
      </w:r>
      <w:r w:rsidR="00597565" w:rsidRPr="003622DA">
        <w:rPr>
          <w:lang w:val="de-CH"/>
        </w:rPr>
        <w:t>Rotair</w:t>
      </w:r>
    </w:p>
    <w:p w14:paraId="207EE6FB" w14:textId="77777777" w:rsidR="002217F1" w:rsidRPr="003622DA" w:rsidRDefault="000E4D8A" w:rsidP="00727CFC">
      <w:pPr>
        <w:rPr>
          <w:lang w:val="de-CH"/>
        </w:rPr>
      </w:pPr>
      <w:r>
        <w:rPr>
          <w:rFonts w:ascii="Lucida Grande" w:hAnsi="Lucida Grande" w:cs="Lucida Gran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2DA">
        <w:rPr>
          <w:rFonts w:ascii="Lucida Grande" w:hAnsi="Lucida Grande" w:cs="Lucida Grande"/>
          <w:lang w:val="de-CH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fldChar w:fldCharType="end"/>
      </w:r>
      <w:r w:rsidRPr="003622DA">
        <w:rPr>
          <w:lang w:val="de-CH"/>
        </w:rPr>
        <w:t xml:space="preserve"> </w:t>
      </w:r>
      <w:r w:rsidR="00597565" w:rsidRPr="003622DA">
        <w:rPr>
          <w:lang w:val="de-CH"/>
        </w:rPr>
        <w:t>Plakat A4</w:t>
      </w:r>
      <w:r w:rsidR="00CB2A3F" w:rsidRPr="003622DA">
        <w:rPr>
          <w:lang w:val="de-CH"/>
        </w:rPr>
        <w:t>, Anz</w:t>
      </w:r>
      <w:r w:rsidRPr="003622DA">
        <w:rPr>
          <w:lang w:val="de-CH"/>
        </w:rPr>
        <w:t xml:space="preserve">: </w:t>
      </w:r>
      <w:r w:rsidR="006739B0">
        <w:fldChar w:fldCharType="begin">
          <w:ffData>
            <w:name w:val="Text6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67"/>
      <w:r w:rsidR="006739B0">
        <w:instrText xml:space="preserve"> FORMTEXT </w:instrText>
      </w:r>
      <w:r w:rsidR="006739B0">
        <w:fldChar w:fldCharType="separate"/>
      </w:r>
      <w:r w:rsidR="00C61D06">
        <w:t> </w:t>
      </w:r>
      <w:r w:rsidR="00C61D06">
        <w:t> </w:t>
      </w:r>
      <w:r w:rsidR="006739B0">
        <w:fldChar w:fldCharType="end"/>
      </w:r>
      <w:bookmarkEnd w:id="21"/>
      <w:r w:rsidR="002217F1" w:rsidRPr="003622DA">
        <w:rPr>
          <w:lang w:val="de-CH"/>
        </w:rPr>
        <w:br w:type="page"/>
      </w:r>
    </w:p>
    <w:p w14:paraId="3F6FEF25" w14:textId="77777777" w:rsidR="004A00FC" w:rsidRDefault="00974530" w:rsidP="002217F1">
      <w:pPr>
        <w:pStyle w:val="berschrift4"/>
      </w:pPr>
      <w:r>
        <w:lastRenderedPageBreak/>
        <w:t xml:space="preserve">Zusammensetzung </w:t>
      </w:r>
      <w:r w:rsidR="004A00FC">
        <w:t>Füllung</w:t>
      </w:r>
    </w:p>
    <w:p w14:paraId="44362E9D" w14:textId="77777777" w:rsidR="002217F1" w:rsidRPr="002217F1" w:rsidRDefault="002217F1" w:rsidP="002217F1"/>
    <w:p w14:paraId="6DA72482" w14:textId="77777777" w:rsidR="004A00FC" w:rsidRDefault="004A00FC" w:rsidP="00406848">
      <w:pPr>
        <w:pStyle w:val="Aufzhlungszeichen"/>
      </w:pPr>
      <w:r>
        <w:t>Alle Füllungen werden zum Einheitspreis von CHF 20.00 verkauft.</w:t>
      </w:r>
    </w:p>
    <w:p w14:paraId="40308983" w14:textId="77777777" w:rsidR="004A00FC" w:rsidRDefault="004A00FC" w:rsidP="00406848">
      <w:pPr>
        <w:pStyle w:val="Aufzhlungszeichen"/>
      </w:pPr>
      <w:r>
        <w:t>Jede Füllung muss mindestens 2 Getränke und 5-6 Snacking-Artikel enthalten.</w:t>
      </w:r>
    </w:p>
    <w:p w14:paraId="21182ADA" w14:textId="77777777" w:rsidR="004A00FC" w:rsidRDefault="004A00FC" w:rsidP="00406848">
      <w:pPr>
        <w:pStyle w:val="Aufzhlungszeichen"/>
      </w:pPr>
      <w:r>
        <w:t>Jede Füllung muss mindestens einen Verkaufswert von CHF 25.00 haben</w:t>
      </w:r>
      <w:r w:rsidR="00EA4FED">
        <w:t xml:space="preserve"> (Einzelverkaufswert, falls der Kunde die Artikel einzeln kaufen würde)</w:t>
      </w:r>
      <w:r>
        <w:t>.</w:t>
      </w:r>
    </w:p>
    <w:p w14:paraId="3730B2E1" w14:textId="77777777" w:rsidR="004A00FC" w:rsidRDefault="004A00FC" w:rsidP="00E060E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3"/>
        <w:gridCol w:w="3670"/>
        <w:gridCol w:w="1692"/>
        <w:gridCol w:w="1839"/>
      </w:tblGrid>
      <w:tr w:rsidR="004A00FC" w14:paraId="455B6660" w14:textId="77777777" w:rsidTr="003B4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4B38BA" w14:textId="77777777" w:rsidR="004A00FC" w:rsidRDefault="004A00FC" w:rsidP="00E060EB">
            <w:r>
              <w:t>Artikel</w:t>
            </w:r>
          </w:p>
        </w:tc>
        <w:tc>
          <w:tcPr>
            <w:tcW w:w="3799" w:type="dxa"/>
          </w:tcPr>
          <w:p w14:paraId="7ACC3359" w14:textId="77777777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701" w:type="dxa"/>
          </w:tcPr>
          <w:p w14:paraId="06DAE03C" w14:textId="77777777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Verkaufspreis </w:t>
            </w:r>
            <w:r w:rsidR="003B4350">
              <w:t xml:space="preserve">Artikel </w:t>
            </w:r>
            <w:r>
              <w:t>einzeln</w:t>
            </w:r>
          </w:p>
        </w:tc>
        <w:tc>
          <w:tcPr>
            <w:tcW w:w="1858" w:type="dxa"/>
          </w:tcPr>
          <w:p w14:paraId="15D91DDD" w14:textId="77777777" w:rsidR="004A00FC" w:rsidRDefault="004A00FC" w:rsidP="00E0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Einkaufspreis </w:t>
            </w:r>
            <w:r w:rsidRPr="003B4350">
              <w:rPr>
                <w:b w:val="0"/>
                <w:sz w:val="16"/>
                <w:szCs w:val="16"/>
              </w:rPr>
              <w:t>(freiwillig</w:t>
            </w:r>
            <w:r w:rsidR="003B4350" w:rsidRPr="003B4350">
              <w:rPr>
                <w:b w:val="0"/>
                <w:sz w:val="16"/>
                <w:szCs w:val="16"/>
              </w:rPr>
              <w:t>, wird vertraulich behandelt</w:t>
            </w:r>
            <w:r w:rsidRPr="003B4350">
              <w:rPr>
                <w:b w:val="0"/>
                <w:sz w:val="16"/>
                <w:szCs w:val="16"/>
              </w:rPr>
              <w:t>)</w:t>
            </w:r>
          </w:p>
        </w:tc>
      </w:tr>
      <w:tr w:rsidR="004A00FC" w14:paraId="330AB209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734877" w14:textId="77777777" w:rsidR="004A00FC" w:rsidRDefault="004A00FC" w:rsidP="00E060EB">
            <w:r>
              <w:t>1. Getränk</w:t>
            </w:r>
          </w:p>
        </w:tc>
        <w:tc>
          <w:tcPr>
            <w:tcW w:w="3799" w:type="dxa"/>
          </w:tcPr>
          <w:p w14:paraId="07AFE409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2" w:name="Text1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</w:tcPr>
          <w:p w14:paraId="01CBE8D7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58" w:type="dxa"/>
          </w:tcPr>
          <w:p w14:paraId="06B04318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A00FC" w14:paraId="24BC6C1A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5CC439" w14:textId="77777777" w:rsidR="004A00FC" w:rsidRDefault="004A00FC" w:rsidP="00E060EB">
            <w:r>
              <w:t>2. Getränk</w:t>
            </w:r>
          </w:p>
        </w:tc>
        <w:tc>
          <w:tcPr>
            <w:tcW w:w="3799" w:type="dxa"/>
          </w:tcPr>
          <w:p w14:paraId="4DE09BCE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5" w:name="Text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01" w:type="dxa"/>
          </w:tcPr>
          <w:p w14:paraId="3CC60EF2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6" w:name="Text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58" w:type="dxa"/>
          </w:tcPr>
          <w:p w14:paraId="15381CFA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A00FC" w14:paraId="6F009702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8BEDA5" w14:textId="77777777" w:rsidR="004A00FC" w:rsidRDefault="004A00FC" w:rsidP="00E060EB">
            <w:r>
              <w:t>1. Artikel</w:t>
            </w:r>
          </w:p>
        </w:tc>
        <w:tc>
          <w:tcPr>
            <w:tcW w:w="3799" w:type="dxa"/>
          </w:tcPr>
          <w:p w14:paraId="7228C8BA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01" w:type="dxa"/>
          </w:tcPr>
          <w:p w14:paraId="21A97617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58" w:type="dxa"/>
          </w:tcPr>
          <w:p w14:paraId="7D242732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A00FC" w14:paraId="5FEDBFE4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AE0CA9" w14:textId="77777777" w:rsidR="004A00FC" w:rsidRDefault="004A00FC" w:rsidP="00E060EB">
            <w:r>
              <w:t xml:space="preserve">2. Artikel </w:t>
            </w:r>
          </w:p>
        </w:tc>
        <w:tc>
          <w:tcPr>
            <w:tcW w:w="3799" w:type="dxa"/>
          </w:tcPr>
          <w:p w14:paraId="24285649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01" w:type="dxa"/>
          </w:tcPr>
          <w:p w14:paraId="3A82EC69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58" w:type="dxa"/>
          </w:tcPr>
          <w:p w14:paraId="4BB45355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A00FC" w14:paraId="226D4CA3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E769C4" w14:textId="77777777" w:rsidR="004A00FC" w:rsidRDefault="004A00FC" w:rsidP="00E060EB">
            <w:r>
              <w:t>3. Artikel</w:t>
            </w:r>
          </w:p>
        </w:tc>
        <w:tc>
          <w:tcPr>
            <w:tcW w:w="3799" w:type="dxa"/>
          </w:tcPr>
          <w:p w14:paraId="4ED1592C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01" w:type="dxa"/>
          </w:tcPr>
          <w:p w14:paraId="5056C613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58" w:type="dxa"/>
          </w:tcPr>
          <w:p w14:paraId="2BF99F9E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A00FC" w14:paraId="7E4CD87B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21D3B1" w14:textId="77777777" w:rsidR="004A00FC" w:rsidRDefault="004A00FC" w:rsidP="00E060EB">
            <w:r>
              <w:t>4. Artikel</w:t>
            </w:r>
          </w:p>
        </w:tc>
        <w:tc>
          <w:tcPr>
            <w:tcW w:w="3799" w:type="dxa"/>
          </w:tcPr>
          <w:p w14:paraId="6AC31C44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01" w:type="dxa"/>
          </w:tcPr>
          <w:p w14:paraId="5A205D47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58" w:type="dxa"/>
          </w:tcPr>
          <w:p w14:paraId="26A7614F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A00FC" w14:paraId="51DE1541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19DD25" w14:textId="77777777" w:rsidR="004A00FC" w:rsidRDefault="004A00FC" w:rsidP="00E060EB">
            <w:r>
              <w:t>5. Artikel</w:t>
            </w:r>
          </w:p>
        </w:tc>
        <w:tc>
          <w:tcPr>
            <w:tcW w:w="3799" w:type="dxa"/>
          </w:tcPr>
          <w:p w14:paraId="2C45B507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01" w:type="dxa"/>
          </w:tcPr>
          <w:p w14:paraId="093E8631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58" w:type="dxa"/>
          </w:tcPr>
          <w:p w14:paraId="3EAEC591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A00FC" w14:paraId="709AE982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E246B0" w14:textId="77777777" w:rsidR="004A00FC" w:rsidRDefault="004A00FC" w:rsidP="00E060EB">
            <w:r>
              <w:t>6. Artikel</w:t>
            </w:r>
          </w:p>
        </w:tc>
        <w:tc>
          <w:tcPr>
            <w:tcW w:w="3799" w:type="dxa"/>
          </w:tcPr>
          <w:p w14:paraId="36BEB33E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01" w:type="dxa"/>
          </w:tcPr>
          <w:p w14:paraId="4CEF1B2D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58" w:type="dxa"/>
          </w:tcPr>
          <w:p w14:paraId="0BF27C65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A00FC" w14:paraId="39A8FFF1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FD10A0" w14:textId="77777777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647368EB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701" w:type="dxa"/>
          </w:tcPr>
          <w:p w14:paraId="3A8CF250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58" w:type="dxa"/>
          </w:tcPr>
          <w:p w14:paraId="4C38C9F8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A00FC" w14:paraId="32EB617F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6F9A04" w14:textId="77777777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0B7460A6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01" w:type="dxa"/>
          </w:tcPr>
          <w:p w14:paraId="0AAC87F1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58" w:type="dxa"/>
          </w:tcPr>
          <w:p w14:paraId="17E7CE8B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A00FC" w14:paraId="3D491947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08050E" w14:textId="77777777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4DB69B3D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01" w:type="dxa"/>
          </w:tcPr>
          <w:p w14:paraId="716E52FE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58" w:type="dxa"/>
          </w:tcPr>
          <w:p w14:paraId="3072C054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A00FC" w14:paraId="37720E11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5B8C90" w14:textId="77777777" w:rsidR="004A00FC" w:rsidRDefault="004A00FC" w:rsidP="00E060EB">
            <w:r>
              <w:t>ggf. weiterer Artikel</w:t>
            </w:r>
          </w:p>
        </w:tc>
        <w:tc>
          <w:tcPr>
            <w:tcW w:w="3799" w:type="dxa"/>
          </w:tcPr>
          <w:p w14:paraId="2B2C4D00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01" w:type="dxa"/>
          </w:tcPr>
          <w:p w14:paraId="5D92C6ED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58" w:type="dxa"/>
          </w:tcPr>
          <w:p w14:paraId="62E64857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A00FC" w14:paraId="11CF6B46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928190" w14:textId="77777777" w:rsidR="004A00FC" w:rsidRDefault="00406848" w:rsidP="00E060EB">
            <w:r>
              <w:t>ggf. non-f</w:t>
            </w:r>
            <w:r w:rsidR="004A00FC">
              <w:t>ood Artikel</w:t>
            </w:r>
          </w:p>
        </w:tc>
        <w:tc>
          <w:tcPr>
            <w:tcW w:w="3799" w:type="dxa"/>
          </w:tcPr>
          <w:p w14:paraId="68812D8D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701" w:type="dxa"/>
          </w:tcPr>
          <w:p w14:paraId="3EBD7BED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858" w:type="dxa"/>
          </w:tcPr>
          <w:p w14:paraId="0647F6B0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A00FC" w14:paraId="00FC5DD0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530BC8" w14:textId="77777777" w:rsidR="004A00FC" w:rsidRDefault="004A00FC" w:rsidP="00E060EB">
            <w:r>
              <w:t>ggf</w:t>
            </w:r>
            <w:r w:rsidR="00406848">
              <w:t>. non-f</w:t>
            </w:r>
            <w:r>
              <w:t>ood Artikel</w:t>
            </w:r>
          </w:p>
        </w:tc>
        <w:tc>
          <w:tcPr>
            <w:tcW w:w="3799" w:type="dxa"/>
          </w:tcPr>
          <w:p w14:paraId="55F7F011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701" w:type="dxa"/>
          </w:tcPr>
          <w:p w14:paraId="23C1920C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858" w:type="dxa"/>
          </w:tcPr>
          <w:p w14:paraId="540C8FFA" w14:textId="77777777" w:rsid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4A00FC" w:rsidRPr="004A00FC" w14:paraId="783C7DD7" w14:textId="77777777" w:rsidTr="003B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A7AEEE" w14:textId="77777777" w:rsidR="004A00FC" w:rsidRPr="004A00FC" w:rsidRDefault="004A00FC" w:rsidP="00E060EB">
            <w:pPr>
              <w:rPr>
                <w:b/>
              </w:rPr>
            </w:pPr>
            <w:r w:rsidRPr="004A00FC">
              <w:rPr>
                <w:b/>
              </w:rPr>
              <w:t>Total</w:t>
            </w:r>
          </w:p>
        </w:tc>
        <w:tc>
          <w:tcPr>
            <w:tcW w:w="3799" w:type="dxa"/>
          </w:tcPr>
          <w:p w14:paraId="77EECD68" w14:textId="77777777" w:rsidR="004A00FC" w:rsidRP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1701" w:type="dxa"/>
          </w:tcPr>
          <w:p w14:paraId="1F4AF835" w14:textId="77777777" w:rsidR="004A00FC" w:rsidRP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1858" w:type="dxa"/>
          </w:tcPr>
          <w:p w14:paraId="1A20D29D" w14:textId="77777777" w:rsidR="004A00FC" w:rsidRPr="004A00FC" w:rsidRDefault="00155FE0" w:rsidP="00E0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6"/>
          </w:p>
        </w:tc>
      </w:tr>
    </w:tbl>
    <w:p w14:paraId="43B492C6" w14:textId="77777777" w:rsidR="004A00FC" w:rsidRDefault="004A00FC" w:rsidP="00E060EB"/>
    <w:p w14:paraId="016F7E8A" w14:textId="77777777" w:rsidR="00974530" w:rsidRDefault="00C61D06" w:rsidP="00E060EB">
      <w:r>
        <w:rPr>
          <w:rFonts w:ascii="Lucida Grande" w:hAnsi="Lucida Grande" w:cs="Lucida Gran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Kontrollkästchen8"/>
      <w:r>
        <w:rPr>
          <w:rFonts w:ascii="Lucida Grande" w:hAnsi="Lucida Grande" w:cs="Lucida Grande"/>
        </w:rPr>
        <w:instrText xml:space="preserve"> FORMCHECKBOX </w:instrText>
      </w:r>
      <w:r w:rsidR="00F548A9">
        <w:rPr>
          <w:rFonts w:ascii="Lucida Grande" w:hAnsi="Lucida Grande" w:cs="Lucida Grande"/>
        </w:rPr>
      </w:r>
      <w:r w:rsidR="00F548A9">
        <w:rPr>
          <w:rFonts w:ascii="Lucida Grande" w:hAnsi="Lucida Grande" w:cs="Lucida Grande"/>
        </w:rPr>
        <w:fldChar w:fldCharType="separate"/>
      </w:r>
      <w:r>
        <w:rPr>
          <w:rFonts w:ascii="Lucida Grande" w:hAnsi="Lucida Grande" w:cs="Lucida Grande"/>
        </w:rPr>
        <w:fldChar w:fldCharType="end"/>
      </w:r>
      <w:bookmarkEnd w:id="67"/>
      <w:r w:rsidR="00974530">
        <w:t xml:space="preserve"> Ich bin mit den Kriterien und Teilnahmebedingungen gemäss </w:t>
      </w:r>
      <w:r w:rsidR="002217F1">
        <w:t>Ausschreibung 20</w:t>
      </w:r>
      <w:r w:rsidR="007A0CEA">
        <w:t>2</w:t>
      </w:r>
      <w:r w:rsidR="0050783D">
        <w:t>1</w:t>
      </w:r>
      <w:r w:rsidR="002217F1">
        <w:t xml:space="preserve"> </w:t>
      </w:r>
      <w:r w:rsidR="00974530">
        <w:t>einverstanden.</w:t>
      </w:r>
    </w:p>
    <w:p w14:paraId="2D5627FC" w14:textId="77777777" w:rsidR="00974530" w:rsidRDefault="00974530" w:rsidP="00E060EB"/>
    <w:p w14:paraId="5D48BCB2" w14:textId="77777777" w:rsidR="00974530" w:rsidRDefault="00974530" w:rsidP="00E060EB"/>
    <w:p w14:paraId="4A7BEF50" w14:textId="77777777" w:rsidR="00974530" w:rsidRDefault="00974530" w:rsidP="00E060EB"/>
    <w:p w14:paraId="0F98AEC6" w14:textId="77777777" w:rsidR="00974530" w:rsidRDefault="00974530" w:rsidP="00E060EB"/>
    <w:p w14:paraId="6F75AC2E" w14:textId="7714042B" w:rsidR="00BB5552" w:rsidRDefault="00974530" w:rsidP="00E060EB">
      <w:r>
        <w:t>Ort, Datum</w:t>
      </w:r>
      <w:r w:rsidR="00155FE0">
        <w:t xml:space="preserve"> </w:t>
      </w:r>
      <w:r w:rsidR="00155FE0">
        <w:fldChar w:fldCharType="begin">
          <w:ffData>
            <w:name w:val="Text34"/>
            <w:enabled/>
            <w:calcOnExit w:val="0"/>
            <w:textInput/>
          </w:ffData>
        </w:fldChar>
      </w:r>
      <w:r w:rsidR="00155FE0">
        <w:instrText xml:space="preserve"> FORMTEXT </w:instrText>
      </w:r>
      <w:r w:rsidR="00155FE0">
        <w:fldChar w:fldCharType="separate"/>
      </w:r>
      <w:r w:rsidR="00155FE0">
        <w:rPr>
          <w:noProof/>
        </w:rPr>
        <w:t> </w:t>
      </w:r>
      <w:r w:rsidR="00155FE0">
        <w:rPr>
          <w:noProof/>
        </w:rPr>
        <w:t> </w:t>
      </w:r>
      <w:r w:rsidR="00155FE0">
        <w:rPr>
          <w:noProof/>
        </w:rPr>
        <w:t> </w:t>
      </w:r>
      <w:r w:rsidR="00155FE0">
        <w:rPr>
          <w:noProof/>
        </w:rPr>
        <w:t> </w:t>
      </w:r>
      <w:r w:rsidR="00155FE0">
        <w:rPr>
          <w:noProof/>
        </w:rPr>
        <w:t> </w:t>
      </w:r>
      <w:r w:rsidR="00155FE0">
        <w:fldChar w:fldCharType="end"/>
      </w:r>
      <w:r w:rsidR="00155FE0">
        <w:tab/>
      </w:r>
      <w:r>
        <w:t>Unterschrif</w:t>
      </w:r>
      <w:r w:rsidR="00C61D06">
        <w:t>t</w:t>
      </w:r>
      <w:r w:rsidR="00FE4B6E">
        <w:t xml:space="preserve"> (digital)</w:t>
      </w:r>
      <w:r w:rsidR="0036693E">
        <w:t xml:space="preserve"> / Name</w:t>
      </w:r>
      <w:r w:rsidR="00FE4B6E">
        <w:t xml:space="preserve"> </w:t>
      </w:r>
      <w:r w:rsidR="00BB5552">
        <w:t xml:space="preserve"> </w:t>
      </w:r>
      <w:r w:rsidR="0036693E"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 w:rsidR="0036693E">
        <w:instrText xml:space="preserve"> FORMTEXT </w:instrText>
      </w:r>
      <w:r w:rsidR="0036693E">
        <w:fldChar w:fldCharType="separate"/>
      </w:r>
      <w:r w:rsidR="0036693E">
        <w:rPr>
          <w:noProof/>
        </w:rPr>
        <w:t> </w:t>
      </w:r>
      <w:r w:rsidR="0036693E">
        <w:rPr>
          <w:noProof/>
        </w:rPr>
        <w:t> </w:t>
      </w:r>
      <w:r w:rsidR="0036693E">
        <w:rPr>
          <w:noProof/>
        </w:rPr>
        <w:t> </w:t>
      </w:r>
      <w:r w:rsidR="0036693E">
        <w:rPr>
          <w:noProof/>
        </w:rPr>
        <w:t> </w:t>
      </w:r>
      <w:r w:rsidR="0036693E">
        <w:rPr>
          <w:noProof/>
        </w:rPr>
        <w:t> </w:t>
      </w:r>
      <w:r w:rsidR="0036693E">
        <w:fldChar w:fldCharType="end"/>
      </w:r>
      <w:bookmarkEnd w:id="68"/>
    </w:p>
    <w:p w14:paraId="105B6124" w14:textId="77777777" w:rsidR="00974530" w:rsidRDefault="00974530" w:rsidP="00E060EB"/>
    <w:p w14:paraId="1CAA6272" w14:textId="77777777" w:rsidR="00974530" w:rsidRDefault="00974530" w:rsidP="00E060EB"/>
    <w:p w14:paraId="4F8F6403" w14:textId="77777777" w:rsidR="00974530" w:rsidRDefault="00974530" w:rsidP="00E060EB"/>
    <w:p w14:paraId="4AFCB48F" w14:textId="77777777" w:rsidR="003B4350" w:rsidRDefault="00A8571A" w:rsidP="00406848">
      <w:pPr>
        <w:rPr>
          <w:b/>
          <w:lang w:val="de-CH"/>
        </w:rPr>
      </w:pPr>
      <w:r w:rsidRPr="00406848">
        <w:rPr>
          <w:b/>
          <w:lang w:val="de-CH"/>
        </w:rPr>
        <w:t xml:space="preserve">Bitte </w:t>
      </w:r>
      <w:r w:rsidR="00406848" w:rsidRPr="00406848">
        <w:rPr>
          <w:b/>
          <w:lang w:val="de-CH"/>
        </w:rPr>
        <w:t xml:space="preserve">senden Sie das </w:t>
      </w:r>
      <w:r w:rsidR="003B4350">
        <w:rPr>
          <w:b/>
          <w:lang w:val="de-CH"/>
        </w:rPr>
        <w:t xml:space="preserve">vollständig </w:t>
      </w:r>
      <w:r w:rsidR="00406848" w:rsidRPr="00406848">
        <w:rPr>
          <w:b/>
          <w:lang w:val="de-CH"/>
        </w:rPr>
        <w:t xml:space="preserve">ausgefüllte Anmeldeformular bis </w:t>
      </w:r>
      <w:r w:rsidRPr="00406848">
        <w:rPr>
          <w:b/>
          <w:lang w:val="de-CH"/>
        </w:rPr>
        <w:t xml:space="preserve">spätestens </w:t>
      </w:r>
    </w:p>
    <w:p w14:paraId="5BA7BA3F" w14:textId="77777777" w:rsidR="00A8571A" w:rsidRPr="007A0CEA" w:rsidRDefault="00153C46" w:rsidP="00406848">
      <w:pPr>
        <w:rPr>
          <w:b/>
          <w:lang w:val="de-CH"/>
        </w:rPr>
      </w:pPr>
      <w:r>
        <w:rPr>
          <w:b/>
          <w:lang w:val="de-CH"/>
        </w:rPr>
        <w:t>Donnerstag</w:t>
      </w:r>
      <w:r w:rsidR="00473C88" w:rsidRPr="00406848">
        <w:rPr>
          <w:b/>
          <w:lang w:val="de-CH"/>
        </w:rPr>
        <w:t xml:space="preserve">, </w:t>
      </w:r>
      <w:r w:rsidR="00C84FBF">
        <w:rPr>
          <w:b/>
          <w:lang w:val="de-CH"/>
        </w:rPr>
        <w:t>4</w:t>
      </w:r>
      <w:r w:rsidR="000F1DF9" w:rsidRPr="00406848">
        <w:rPr>
          <w:b/>
          <w:lang w:val="de-CH"/>
        </w:rPr>
        <w:t xml:space="preserve">. </w:t>
      </w:r>
      <w:r w:rsidR="00892063">
        <w:rPr>
          <w:b/>
          <w:lang w:val="de-CH"/>
        </w:rPr>
        <w:t>März</w:t>
      </w:r>
      <w:r w:rsidR="00406848" w:rsidRPr="007A0CEA">
        <w:rPr>
          <w:b/>
          <w:lang w:val="de-CH"/>
        </w:rPr>
        <w:t xml:space="preserve"> </w:t>
      </w:r>
      <w:r w:rsidR="002217F1" w:rsidRPr="007A0CEA">
        <w:rPr>
          <w:b/>
          <w:lang w:val="de-CH"/>
        </w:rPr>
        <w:t>20</w:t>
      </w:r>
      <w:r w:rsidR="00857F9F" w:rsidRPr="007A0CEA">
        <w:rPr>
          <w:b/>
          <w:lang w:val="de-CH"/>
        </w:rPr>
        <w:t>2</w:t>
      </w:r>
      <w:r w:rsidR="0050783D">
        <w:rPr>
          <w:b/>
          <w:lang w:val="de-CH"/>
        </w:rPr>
        <w:t>1</w:t>
      </w:r>
      <w:r w:rsidR="00A8571A" w:rsidRPr="007A0CEA">
        <w:rPr>
          <w:b/>
          <w:lang w:val="de-CH"/>
        </w:rPr>
        <w:t xml:space="preserve"> per Mail an </w:t>
      </w:r>
      <w:r w:rsidR="002217F1" w:rsidRPr="007A0CEA">
        <w:rPr>
          <w:b/>
          <w:lang w:val="de-CH"/>
        </w:rPr>
        <w:t>grandtour</w:t>
      </w:r>
      <w:r w:rsidR="00A8571A" w:rsidRPr="007A0CEA">
        <w:rPr>
          <w:b/>
          <w:lang w:val="de-CH"/>
        </w:rPr>
        <w:t>@switzerland.com</w:t>
      </w:r>
    </w:p>
    <w:sectPr w:rsidR="00A8571A" w:rsidRPr="007A0CEA" w:rsidSect="004A00FC"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CAA9" w14:textId="77777777" w:rsidR="00F548A9" w:rsidRDefault="00F548A9" w:rsidP="00DB31EB">
      <w:r>
        <w:separator/>
      </w:r>
    </w:p>
  </w:endnote>
  <w:endnote w:type="continuationSeparator" w:id="0">
    <w:p w14:paraId="0954C69C" w14:textId="77777777" w:rsidR="00F548A9" w:rsidRDefault="00F548A9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21FF" w14:textId="77777777" w:rsidR="00EE38CF" w:rsidRDefault="007A7262">
    <w:pPr>
      <w:pStyle w:val="Fuzeile"/>
    </w:pPr>
    <w:r>
      <w:rPr>
        <w:rStyle w:val="Seitenzahl"/>
      </w:rPr>
      <w:t xml:space="preserve">Anmeldung </w:t>
    </w:r>
    <w:r w:rsidR="00EE38CF">
      <w:rPr>
        <w:rStyle w:val="Seitenzahl"/>
      </w:rPr>
      <w:t xml:space="preserve">Grand Tour Snack </w:t>
    </w:r>
    <w:r w:rsidR="002217F1">
      <w:rPr>
        <w:rStyle w:val="Seitenzahl"/>
      </w:rPr>
      <w:t>Box 20</w:t>
    </w:r>
    <w:r w:rsidR="00857F9F">
      <w:rPr>
        <w:rStyle w:val="Seitenzahl"/>
      </w:rPr>
      <w:t>2</w:t>
    </w:r>
    <w:r w:rsidR="00153C46">
      <w:rPr>
        <w:rStyle w:val="Seitenzahl"/>
      </w:rPr>
      <w:t>1</w:t>
    </w:r>
    <w:r w:rsidR="00EE38CF" w:rsidRPr="00406848">
      <w:rPr>
        <w:rStyle w:val="Seitenzahl"/>
      </w:rPr>
      <w:ptab w:relativeTo="margin" w:alignment="center" w:leader="none"/>
    </w:r>
    <w:r w:rsidR="00EE38CF" w:rsidRPr="00406848">
      <w:rPr>
        <w:rStyle w:val="Seitenzahl"/>
      </w:rPr>
      <w:ptab w:relativeTo="margin" w:alignment="right" w:leader="none"/>
    </w:r>
    <w:r w:rsidR="00EE38CF">
      <w:rPr>
        <w:rStyle w:val="Seitenzahl"/>
      </w:rPr>
      <w:t xml:space="preserve">Seite </w:t>
    </w:r>
    <w:r w:rsidR="00EE38CF">
      <w:rPr>
        <w:rStyle w:val="Seitenzahl"/>
      </w:rPr>
      <w:fldChar w:fldCharType="begin"/>
    </w:r>
    <w:r w:rsidR="00EE38CF">
      <w:rPr>
        <w:rStyle w:val="Seitenzahl"/>
      </w:rPr>
      <w:instrText xml:space="preserve"> PAGE </w:instrText>
    </w:r>
    <w:r w:rsidR="00EE38CF">
      <w:rPr>
        <w:rStyle w:val="Seitenzahl"/>
      </w:rPr>
      <w:fldChar w:fldCharType="separate"/>
    </w:r>
    <w:r w:rsidR="00996323">
      <w:rPr>
        <w:rStyle w:val="Seitenzahl"/>
        <w:noProof/>
      </w:rPr>
      <w:t>2</w:t>
    </w:r>
    <w:r w:rsidR="00EE38CF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164D" w14:textId="77777777" w:rsidR="00EE38CF" w:rsidRPr="007A3649" w:rsidRDefault="00F548A9">
    <w:pPr>
      <w:pStyle w:val="Fuzeile"/>
      <w:rPr>
        <w:lang w:val="en-US"/>
      </w:rPr>
    </w:pPr>
    <w:sdt>
      <w:sdtPr>
        <w:id w:val="1413661036"/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  <w:r w:rsidR="00EE38CF">
      <w:ptab w:relativeTo="margin" w:alignment="center" w:leader="none"/>
    </w:r>
    <w:sdt>
      <w:sdtPr>
        <w:id w:val="-1297225336"/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  <w:r w:rsidR="00EE38CF">
      <w:ptab w:relativeTo="margin" w:alignment="right" w:leader="none"/>
    </w:r>
    <w:sdt>
      <w:sdtPr>
        <w:id w:val="1979024015"/>
        <w:temporary/>
        <w:showingPlcHdr/>
      </w:sdtPr>
      <w:sdtEndPr/>
      <w:sdtContent>
        <w:r w:rsidR="00EE38CF" w:rsidRPr="007A3649">
          <w:rPr>
            <w:lang w:val="en-US"/>
          </w:rPr>
          <w:t>[Type text]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AD7D" w14:textId="77777777" w:rsidR="00EE38CF" w:rsidRPr="00E060EB" w:rsidRDefault="007A7262" w:rsidP="00E060EB">
    <w:pPr>
      <w:pStyle w:val="Fuzeile"/>
    </w:pPr>
    <w:r>
      <w:rPr>
        <w:rStyle w:val="Seitenzahl"/>
      </w:rPr>
      <w:t xml:space="preserve">Anmeldung </w:t>
    </w:r>
    <w:r w:rsidR="002217F1">
      <w:rPr>
        <w:rStyle w:val="Seitenzahl"/>
      </w:rPr>
      <w:t>Grand Tour Snack Box 20</w:t>
    </w:r>
    <w:r w:rsidR="00857F9F">
      <w:rPr>
        <w:rStyle w:val="Seitenzahl"/>
      </w:rPr>
      <w:t>2</w:t>
    </w:r>
    <w:r w:rsidR="00153C46">
      <w:rPr>
        <w:rStyle w:val="Seitenzahl"/>
      </w:rPr>
      <w:t>1</w:t>
    </w:r>
    <w:r w:rsidR="00EE38CF" w:rsidRPr="00406848">
      <w:rPr>
        <w:rStyle w:val="Seitenzahl"/>
      </w:rPr>
      <w:ptab w:relativeTo="margin" w:alignment="center" w:leader="none"/>
    </w:r>
    <w:r w:rsidR="00EE38CF" w:rsidRPr="00406848">
      <w:rPr>
        <w:rStyle w:val="Seitenzahl"/>
      </w:rPr>
      <w:ptab w:relativeTo="margin" w:alignment="right" w:leader="none"/>
    </w:r>
    <w:r w:rsidR="00EE38CF">
      <w:rPr>
        <w:rStyle w:val="Seitenzahl"/>
      </w:rPr>
      <w:t xml:space="preserve">Seite </w:t>
    </w:r>
    <w:r w:rsidR="00EE38CF">
      <w:rPr>
        <w:rStyle w:val="Seitenzahl"/>
      </w:rPr>
      <w:fldChar w:fldCharType="begin"/>
    </w:r>
    <w:r w:rsidR="00EE38CF">
      <w:rPr>
        <w:rStyle w:val="Seitenzahl"/>
      </w:rPr>
      <w:instrText xml:space="preserve"> PAGE </w:instrText>
    </w:r>
    <w:r w:rsidR="00EE38CF">
      <w:rPr>
        <w:rStyle w:val="Seitenzahl"/>
      </w:rPr>
      <w:fldChar w:fldCharType="separate"/>
    </w:r>
    <w:r w:rsidR="00996323">
      <w:rPr>
        <w:rStyle w:val="Seitenzahl"/>
        <w:noProof/>
      </w:rPr>
      <w:t>1</w:t>
    </w:r>
    <w:r w:rsidR="00EE38C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FBCD" w14:textId="77777777" w:rsidR="00F548A9" w:rsidRPr="00F524AE" w:rsidRDefault="00F548A9" w:rsidP="00F524AE">
      <w:pPr>
        <w:pStyle w:val="Fuzeile"/>
      </w:pPr>
    </w:p>
  </w:footnote>
  <w:footnote w:type="continuationSeparator" w:id="0">
    <w:p w14:paraId="76320AD3" w14:textId="77777777" w:rsidR="00F548A9" w:rsidRDefault="00F548A9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47A2" w14:textId="77777777" w:rsidR="00EE38CF" w:rsidRPr="00F00772" w:rsidRDefault="00EE38CF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F92691A" wp14:editId="2ED7058E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SortMethod w:val="000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D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09F4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4617E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4D8A"/>
    <w:rsid w:val="000E78C8"/>
    <w:rsid w:val="000F03D7"/>
    <w:rsid w:val="000F1DF9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3C46"/>
    <w:rsid w:val="00154429"/>
    <w:rsid w:val="00155601"/>
    <w:rsid w:val="00155D15"/>
    <w:rsid w:val="00155FE0"/>
    <w:rsid w:val="0016294B"/>
    <w:rsid w:val="00167803"/>
    <w:rsid w:val="00173A61"/>
    <w:rsid w:val="00174911"/>
    <w:rsid w:val="0017510B"/>
    <w:rsid w:val="0018314C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D1A31"/>
    <w:rsid w:val="001E49AA"/>
    <w:rsid w:val="002043CD"/>
    <w:rsid w:val="00205FB6"/>
    <w:rsid w:val="002103D0"/>
    <w:rsid w:val="00211570"/>
    <w:rsid w:val="00211F4B"/>
    <w:rsid w:val="00213151"/>
    <w:rsid w:val="0021390A"/>
    <w:rsid w:val="002217F1"/>
    <w:rsid w:val="00225855"/>
    <w:rsid w:val="00231DD9"/>
    <w:rsid w:val="00231F6C"/>
    <w:rsid w:val="002362E5"/>
    <w:rsid w:val="00237CFA"/>
    <w:rsid w:val="00247481"/>
    <w:rsid w:val="00256E1B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D6D06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22DA"/>
    <w:rsid w:val="0036693E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4350"/>
    <w:rsid w:val="003B579C"/>
    <w:rsid w:val="003B781F"/>
    <w:rsid w:val="003D46B2"/>
    <w:rsid w:val="003D4CE1"/>
    <w:rsid w:val="003D7012"/>
    <w:rsid w:val="003E61BC"/>
    <w:rsid w:val="003E6285"/>
    <w:rsid w:val="00401192"/>
    <w:rsid w:val="004017F3"/>
    <w:rsid w:val="00404140"/>
    <w:rsid w:val="0040592E"/>
    <w:rsid w:val="00405B74"/>
    <w:rsid w:val="00406433"/>
    <w:rsid w:val="00406848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654F9"/>
    <w:rsid w:val="00473C88"/>
    <w:rsid w:val="00475EB4"/>
    <w:rsid w:val="004820E7"/>
    <w:rsid w:val="00483E36"/>
    <w:rsid w:val="00486A6F"/>
    <w:rsid w:val="00492B52"/>
    <w:rsid w:val="00494538"/>
    <w:rsid w:val="004A00FC"/>
    <w:rsid w:val="004A1CA1"/>
    <w:rsid w:val="004A7717"/>
    <w:rsid w:val="004B14DE"/>
    <w:rsid w:val="004C5117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0783D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3C"/>
    <w:rsid w:val="005637E1"/>
    <w:rsid w:val="005679D7"/>
    <w:rsid w:val="005707E8"/>
    <w:rsid w:val="0057264C"/>
    <w:rsid w:val="005812E0"/>
    <w:rsid w:val="00581FEC"/>
    <w:rsid w:val="00584418"/>
    <w:rsid w:val="00597565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5F1F1E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39B0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C5DD0"/>
    <w:rsid w:val="006D0576"/>
    <w:rsid w:val="006D1E54"/>
    <w:rsid w:val="006D5CC5"/>
    <w:rsid w:val="006D69E1"/>
    <w:rsid w:val="006E0F13"/>
    <w:rsid w:val="006E79DE"/>
    <w:rsid w:val="006E7AA0"/>
    <w:rsid w:val="00705F75"/>
    <w:rsid w:val="0070677D"/>
    <w:rsid w:val="00717E34"/>
    <w:rsid w:val="00723438"/>
    <w:rsid w:val="00725F43"/>
    <w:rsid w:val="00727912"/>
    <w:rsid w:val="00727CFC"/>
    <w:rsid w:val="00727F57"/>
    <w:rsid w:val="007333E8"/>
    <w:rsid w:val="0073453A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0CEA"/>
    <w:rsid w:val="007A2351"/>
    <w:rsid w:val="007A3649"/>
    <w:rsid w:val="007A48AB"/>
    <w:rsid w:val="007A5407"/>
    <w:rsid w:val="007A54F8"/>
    <w:rsid w:val="007A7262"/>
    <w:rsid w:val="007B1C9B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3B86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5727"/>
    <w:rsid w:val="008464E8"/>
    <w:rsid w:val="008466D1"/>
    <w:rsid w:val="00852C61"/>
    <w:rsid w:val="00855798"/>
    <w:rsid w:val="00856572"/>
    <w:rsid w:val="00857F9F"/>
    <w:rsid w:val="00862775"/>
    <w:rsid w:val="00862B8A"/>
    <w:rsid w:val="00870E6A"/>
    <w:rsid w:val="008720A8"/>
    <w:rsid w:val="00872215"/>
    <w:rsid w:val="00872974"/>
    <w:rsid w:val="00883728"/>
    <w:rsid w:val="00884C12"/>
    <w:rsid w:val="00892063"/>
    <w:rsid w:val="008A0E3E"/>
    <w:rsid w:val="008A12CA"/>
    <w:rsid w:val="008A672E"/>
    <w:rsid w:val="008A75B6"/>
    <w:rsid w:val="008B0131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14EB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46B53"/>
    <w:rsid w:val="009522E5"/>
    <w:rsid w:val="00955A02"/>
    <w:rsid w:val="00956690"/>
    <w:rsid w:val="0095684E"/>
    <w:rsid w:val="009573A6"/>
    <w:rsid w:val="00961EA2"/>
    <w:rsid w:val="00961EC3"/>
    <w:rsid w:val="00962F43"/>
    <w:rsid w:val="009648AD"/>
    <w:rsid w:val="009714CB"/>
    <w:rsid w:val="00974530"/>
    <w:rsid w:val="00980E8E"/>
    <w:rsid w:val="00985FE6"/>
    <w:rsid w:val="00987434"/>
    <w:rsid w:val="00987D60"/>
    <w:rsid w:val="009915E2"/>
    <w:rsid w:val="00992587"/>
    <w:rsid w:val="00993910"/>
    <w:rsid w:val="00996311"/>
    <w:rsid w:val="00996323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576F"/>
    <w:rsid w:val="00AC05F8"/>
    <w:rsid w:val="00AC2712"/>
    <w:rsid w:val="00AC41C5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49B2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552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1D06"/>
    <w:rsid w:val="00C64662"/>
    <w:rsid w:val="00C663A1"/>
    <w:rsid w:val="00C7400A"/>
    <w:rsid w:val="00C75D18"/>
    <w:rsid w:val="00C80E15"/>
    <w:rsid w:val="00C82850"/>
    <w:rsid w:val="00C84CFE"/>
    <w:rsid w:val="00C84FBF"/>
    <w:rsid w:val="00C916D8"/>
    <w:rsid w:val="00CA517F"/>
    <w:rsid w:val="00CA623D"/>
    <w:rsid w:val="00CA68E6"/>
    <w:rsid w:val="00CB06BB"/>
    <w:rsid w:val="00CB0B05"/>
    <w:rsid w:val="00CB2A3F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4A1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1DAC"/>
    <w:rsid w:val="00D82B29"/>
    <w:rsid w:val="00D85444"/>
    <w:rsid w:val="00D946D4"/>
    <w:rsid w:val="00D9490D"/>
    <w:rsid w:val="00DA04F1"/>
    <w:rsid w:val="00DA069F"/>
    <w:rsid w:val="00DA10F8"/>
    <w:rsid w:val="00DA4795"/>
    <w:rsid w:val="00DA52F6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3B72"/>
    <w:rsid w:val="00E15FF7"/>
    <w:rsid w:val="00E23836"/>
    <w:rsid w:val="00E2456D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157D"/>
    <w:rsid w:val="00E63223"/>
    <w:rsid w:val="00E6415D"/>
    <w:rsid w:val="00E64C8F"/>
    <w:rsid w:val="00E737BE"/>
    <w:rsid w:val="00E7651F"/>
    <w:rsid w:val="00E76DCD"/>
    <w:rsid w:val="00E77FC2"/>
    <w:rsid w:val="00E86E57"/>
    <w:rsid w:val="00E94149"/>
    <w:rsid w:val="00E96B56"/>
    <w:rsid w:val="00EA025E"/>
    <w:rsid w:val="00EA39BB"/>
    <w:rsid w:val="00EA4FED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42F8"/>
    <w:rsid w:val="00ED5751"/>
    <w:rsid w:val="00ED72C2"/>
    <w:rsid w:val="00ED7A4C"/>
    <w:rsid w:val="00EE115D"/>
    <w:rsid w:val="00EE2E1E"/>
    <w:rsid w:val="00EE38CF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548A9"/>
    <w:rsid w:val="00F67130"/>
    <w:rsid w:val="00F715E1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6151"/>
    <w:rsid w:val="00FB5754"/>
    <w:rsid w:val="00FC137B"/>
    <w:rsid w:val="00FC3364"/>
    <w:rsid w:val="00FD3A34"/>
    <w:rsid w:val="00FE35D3"/>
    <w:rsid w:val="00FE4B6E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4B13684"/>
  <w14:defaultImageDpi w14:val="300"/>
  <w15:docId w15:val="{FA7A1AF4-F74C-E640-87F2-CB48D99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  <w:style w:type="character" w:styleId="Seitenzahl">
    <w:name w:val="page number"/>
    <w:basedOn w:val="Absatz-Standardschriftart"/>
    <w:uiPriority w:val="99"/>
    <w:semiHidden/>
    <w:unhideWhenUsed/>
    <w:rsid w:val="004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usiness-Development/04.%20GToS/02_Produktentwicklung/Snack_Box/03_Ausschreibung/2021/DE/Anmeldeformular_SB_2021_DE%20NEU.dotx" TargetMode="External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CCC71-B0DA-A34E-BA71-2FDF075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Anmeldeformular_SB_2021_DE NEU.dotx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3179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Carina Gatto</cp:lastModifiedBy>
  <cp:revision>3</cp:revision>
  <cp:lastPrinted>2016-04-11T13:36:00Z</cp:lastPrinted>
  <dcterms:created xsi:type="dcterms:W3CDTF">2021-01-29T16:12:00Z</dcterms:created>
  <dcterms:modified xsi:type="dcterms:W3CDTF">2021-02-02T13:49:00Z</dcterms:modified>
  <cp:category/>
</cp:coreProperties>
</file>