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9CFF" w14:textId="77777777" w:rsidR="00EA1D81" w:rsidRPr="00FC3841" w:rsidRDefault="00EA1D81" w:rsidP="00EA1D81">
      <w:pPr>
        <w:pStyle w:val="Dokumenttitel"/>
      </w:pPr>
      <w:bookmarkStart w:id="0" w:name="Merkblatt_Titel"/>
      <w:bookmarkStart w:id="1" w:name="_GoBack"/>
      <w:bookmarkEnd w:id="1"/>
      <w:r>
        <w:t>Erfassungsblatt für Gästekontakte</w:t>
      </w:r>
    </w:p>
    <w:bookmarkEnd w:id="0"/>
    <w:p w14:paraId="0086BA4F" w14:textId="77777777" w:rsidR="004E09CC" w:rsidRDefault="00E914C1" w:rsidP="00EA1D81">
      <w:pPr>
        <w:pStyle w:val="Text"/>
        <w:rPr>
          <w:sz w:val="18"/>
        </w:rPr>
      </w:pPr>
      <w:r>
        <w:rPr>
          <w:sz w:val="18"/>
        </w:rPr>
        <w:t xml:space="preserve">Der Bundesrat und das BAG </w:t>
      </w:r>
      <w:r w:rsidR="004E09CC">
        <w:rPr>
          <w:sz w:val="18"/>
        </w:rPr>
        <w:t>verpflichten</w:t>
      </w:r>
      <w:r>
        <w:rPr>
          <w:sz w:val="18"/>
        </w:rPr>
        <w:t xml:space="preserve"> das Gastgewerbe </w:t>
      </w:r>
      <w:r w:rsidR="00D84DFD">
        <w:rPr>
          <w:sz w:val="18"/>
        </w:rPr>
        <w:t>zu einem</w:t>
      </w:r>
      <w:r w:rsidR="004E09CC">
        <w:rPr>
          <w:sz w:val="18"/>
        </w:rPr>
        <w:t xml:space="preserve"> </w:t>
      </w:r>
      <w:r>
        <w:rPr>
          <w:sz w:val="18"/>
        </w:rPr>
        <w:t>Schutzkonzept</w:t>
      </w:r>
      <w:r w:rsidRPr="00EA1D81">
        <w:rPr>
          <w:sz w:val="18"/>
        </w:rPr>
        <w:t xml:space="preserve"> ge</w:t>
      </w:r>
      <w:r w:rsidR="00D84DFD">
        <w:rPr>
          <w:sz w:val="18"/>
        </w:rPr>
        <w:t>gen die Ausbreitung des Coronav</w:t>
      </w:r>
      <w:r w:rsidRPr="00EA1D81">
        <w:rPr>
          <w:sz w:val="18"/>
        </w:rPr>
        <w:t>irus</w:t>
      </w:r>
      <w:r>
        <w:rPr>
          <w:sz w:val="18"/>
        </w:rPr>
        <w:t xml:space="preserve">. </w:t>
      </w:r>
      <w:r w:rsidRPr="00D84DFD">
        <w:rPr>
          <w:b/>
          <w:sz w:val="18"/>
        </w:rPr>
        <w:t>Mit diesem Erfassungsblatt</w:t>
      </w:r>
      <w:r>
        <w:rPr>
          <w:sz w:val="18"/>
        </w:rPr>
        <w:t xml:space="preserve"> </w:t>
      </w:r>
      <w:r w:rsidRPr="00D84DFD">
        <w:rPr>
          <w:b/>
          <w:sz w:val="18"/>
        </w:rPr>
        <w:t xml:space="preserve">werden die </w:t>
      </w:r>
      <w:r w:rsidRPr="00D84DFD">
        <w:rPr>
          <w:b/>
          <w:sz w:val="18"/>
          <w:u w:val="single"/>
        </w:rPr>
        <w:t>Auflagen des Bun</w:t>
      </w:r>
      <w:r w:rsidR="004E09CC" w:rsidRPr="00D84DFD">
        <w:rPr>
          <w:b/>
          <w:sz w:val="18"/>
          <w:u w:val="single"/>
        </w:rPr>
        <w:t>desrates und des BAG</w:t>
      </w:r>
      <w:r w:rsidR="004E09CC" w:rsidRPr="00D84DFD">
        <w:rPr>
          <w:b/>
          <w:sz w:val="18"/>
        </w:rPr>
        <w:t xml:space="preserve"> umgesetzt.</w:t>
      </w:r>
      <w:r w:rsidR="004E09CC">
        <w:rPr>
          <w:sz w:val="18"/>
        </w:rPr>
        <w:t xml:space="preserve"> Aufgrund des sogenannten „Contact Tracings“ sind die folgenden </w:t>
      </w:r>
      <w:r w:rsidR="00D84DFD">
        <w:rPr>
          <w:sz w:val="18"/>
        </w:rPr>
        <w:t>Kontaktangaben</w:t>
      </w:r>
      <w:r w:rsidR="00EA1D81" w:rsidRPr="00EA1D81">
        <w:rPr>
          <w:sz w:val="18"/>
        </w:rPr>
        <w:t xml:space="preserve"> zu </w:t>
      </w:r>
      <w:r w:rsidR="00D84DFD">
        <w:rPr>
          <w:sz w:val="18"/>
        </w:rPr>
        <w:t>erheben</w:t>
      </w:r>
      <w:r w:rsidR="00EA1D81" w:rsidRPr="00EA1D81">
        <w:rPr>
          <w:sz w:val="18"/>
        </w:rPr>
        <w:t>.</w:t>
      </w:r>
    </w:p>
    <w:p w14:paraId="4BA609BE" w14:textId="77777777" w:rsidR="00EA1D81" w:rsidRPr="00EA1D81" w:rsidRDefault="008737E9" w:rsidP="00EA1D81">
      <w:pPr>
        <w:pStyle w:val="Text"/>
        <w:rPr>
          <w:sz w:val="18"/>
        </w:rPr>
      </w:pPr>
      <w:r w:rsidRPr="00FC176F">
        <w:rPr>
          <w:b/>
          <w:sz w:val="18"/>
        </w:rPr>
        <w:t xml:space="preserve">Es müssen </w:t>
      </w:r>
      <w:r w:rsidR="00502BD7">
        <w:rPr>
          <w:b/>
          <w:sz w:val="18"/>
        </w:rPr>
        <w:t>alle</w:t>
      </w:r>
      <w:r w:rsidRPr="00FC176F">
        <w:rPr>
          <w:b/>
          <w:sz w:val="18"/>
        </w:rPr>
        <w:t xml:space="preserve"> Gäste erfasst werden.</w:t>
      </w:r>
      <w:r>
        <w:rPr>
          <w:sz w:val="18"/>
        </w:rPr>
        <w:t xml:space="preserve"> Eine </w:t>
      </w:r>
      <w:r w:rsidR="00726162">
        <w:rPr>
          <w:sz w:val="18"/>
        </w:rPr>
        <w:t xml:space="preserve">einzelne </w:t>
      </w:r>
      <w:r>
        <w:rPr>
          <w:sz w:val="18"/>
        </w:rPr>
        <w:t xml:space="preserve">Kontaktangabe </w:t>
      </w:r>
      <w:r w:rsidR="00726162">
        <w:rPr>
          <w:sz w:val="18"/>
        </w:rPr>
        <w:t xml:space="preserve">stellvertretend </w:t>
      </w:r>
      <w:r>
        <w:rPr>
          <w:sz w:val="18"/>
        </w:rPr>
        <w:t xml:space="preserve">für </w:t>
      </w:r>
      <w:r w:rsidR="00726162">
        <w:rPr>
          <w:sz w:val="18"/>
        </w:rPr>
        <w:t>mehrere Personen</w:t>
      </w:r>
      <w:r>
        <w:rPr>
          <w:sz w:val="18"/>
        </w:rPr>
        <w:t xml:space="preserve"> ist nicht zulässig.</w:t>
      </w:r>
      <w:r w:rsidRPr="008737E9">
        <w:rPr>
          <w:sz w:val="18"/>
        </w:rPr>
        <w:t xml:space="preserve"> </w:t>
      </w:r>
      <w:r w:rsidR="00FC176F">
        <w:rPr>
          <w:sz w:val="18"/>
        </w:rPr>
        <w:br/>
      </w:r>
      <w:r w:rsidRPr="00EA1D81">
        <w:rPr>
          <w:sz w:val="18"/>
        </w:rPr>
        <w:t xml:space="preserve">Die erfassten Daten dürfen nicht zu anderweitigen Zwecken verwendet werden und sind </w:t>
      </w:r>
      <w:r w:rsidR="004B3A10">
        <w:rPr>
          <w:sz w:val="18"/>
        </w:rPr>
        <w:t>nach 14 Tagen</w:t>
      </w:r>
      <w:r w:rsidRPr="00EA1D81">
        <w:rPr>
          <w:sz w:val="18"/>
        </w:rPr>
        <w:t xml:space="preserve"> zu löschen resp. zu vernichten</w:t>
      </w:r>
      <w:r>
        <w:rPr>
          <w:sz w:val="18"/>
        </w:rPr>
        <w:t>.</w:t>
      </w:r>
    </w:p>
    <w:tbl>
      <w:tblPr>
        <w:tblStyle w:val="Tabellenraster"/>
        <w:tblW w:w="13699" w:type="dxa"/>
        <w:tblLook w:val="04A0" w:firstRow="1" w:lastRow="0" w:firstColumn="1" w:lastColumn="0" w:noHBand="0" w:noVBand="1"/>
      </w:tblPr>
      <w:tblGrid>
        <w:gridCol w:w="2689"/>
        <w:gridCol w:w="2551"/>
        <w:gridCol w:w="2126"/>
        <w:gridCol w:w="2127"/>
        <w:gridCol w:w="2268"/>
        <w:gridCol w:w="1938"/>
      </w:tblGrid>
      <w:tr w:rsidR="008737E9" w:rsidRPr="00D31DF9" w14:paraId="40D031B3" w14:textId="77777777" w:rsidTr="00D31DF9">
        <w:trPr>
          <w:trHeight w:val="42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BD09BD6" w14:textId="77777777" w:rsidR="00EA1D81" w:rsidRPr="00D31DF9" w:rsidRDefault="00EA1D81" w:rsidP="00EA1D81">
            <w:pPr>
              <w:pStyle w:val="Text"/>
              <w:rPr>
                <w:b/>
                <w:sz w:val="18"/>
              </w:rPr>
            </w:pPr>
            <w:r w:rsidRPr="00D31DF9">
              <w:rPr>
                <w:b/>
                <w:sz w:val="18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CF72F91" w14:textId="77777777" w:rsidR="00EA1D81" w:rsidRPr="00D31DF9" w:rsidRDefault="00EA1D81" w:rsidP="00EA1D81">
            <w:pPr>
              <w:pStyle w:val="Text"/>
              <w:rPr>
                <w:b/>
                <w:sz w:val="18"/>
              </w:rPr>
            </w:pPr>
            <w:r w:rsidRPr="00D31DF9">
              <w:rPr>
                <w:b/>
                <w:sz w:val="18"/>
              </w:rPr>
              <w:t>Vorname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E8AAD0" w14:textId="77777777" w:rsidR="00EA1D81" w:rsidRPr="00D31DF9" w:rsidRDefault="00EA1D81" w:rsidP="00EA1D81">
            <w:pPr>
              <w:pStyle w:val="Text"/>
              <w:rPr>
                <w:b/>
                <w:sz w:val="18"/>
              </w:rPr>
            </w:pPr>
            <w:r w:rsidRPr="00D31DF9">
              <w:rPr>
                <w:b/>
                <w:sz w:val="18"/>
              </w:rPr>
              <w:t>Telefonnummer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15EDBEF0" w14:textId="77777777" w:rsidR="00EA1D81" w:rsidRPr="00D31DF9" w:rsidRDefault="008737E9" w:rsidP="00EA1D81">
            <w:pPr>
              <w:pStyle w:val="Text"/>
              <w:rPr>
                <w:b/>
                <w:sz w:val="18"/>
              </w:rPr>
            </w:pPr>
            <w:r w:rsidRPr="00D31DF9">
              <w:rPr>
                <w:b/>
                <w:sz w:val="18"/>
              </w:rPr>
              <w:t>Datum des Besuchs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2BAB4" w14:textId="77777777" w:rsidR="00EA1D81" w:rsidRPr="00D31DF9" w:rsidRDefault="007230BF" w:rsidP="007230BF">
            <w:pPr>
              <w:pStyle w:val="Text"/>
              <w:rPr>
                <w:b/>
                <w:sz w:val="18"/>
              </w:rPr>
            </w:pPr>
            <w:r>
              <w:rPr>
                <w:b/>
                <w:sz w:val="18"/>
              </w:rPr>
              <w:t>Uhrzeit</w:t>
            </w:r>
            <w:r w:rsidR="008737E9" w:rsidRPr="00D31DF9">
              <w:rPr>
                <w:b/>
                <w:sz w:val="18"/>
              </w:rPr>
              <w:t xml:space="preserve"> 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5816A1A" w14:textId="77777777" w:rsidR="00EA1D81" w:rsidRPr="00D31DF9" w:rsidRDefault="008737E9" w:rsidP="00EA1D81">
            <w:pPr>
              <w:pStyle w:val="Text"/>
              <w:rPr>
                <w:b/>
                <w:sz w:val="18"/>
              </w:rPr>
            </w:pPr>
            <w:r w:rsidRPr="00D31DF9">
              <w:rPr>
                <w:b/>
                <w:sz w:val="18"/>
              </w:rPr>
              <w:t>Tischnummer</w:t>
            </w:r>
          </w:p>
        </w:tc>
      </w:tr>
      <w:tr w:rsidR="00D31DF9" w:rsidRPr="008737E9" w14:paraId="065F8BD3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0E0F7A18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02CBAAF0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A695FD9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78EFD8D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63A1BC0C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4EB8108B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  <w:tr w:rsidR="00D31DF9" w:rsidRPr="008737E9" w14:paraId="0FCD6A5D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1A83E3A3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0C0B0B7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B4847C8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6EF67B53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00E61DC9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17115A99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  <w:tr w:rsidR="00D31DF9" w:rsidRPr="008737E9" w14:paraId="6A957DBE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56763B67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10D1B6CD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585E8022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3C6671E4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12C13FD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5307BAC8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  <w:tr w:rsidR="00D31DF9" w:rsidRPr="008737E9" w14:paraId="1BA3901D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0405E23B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70C49CBD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1BDFE6A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30D5F6CF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1B6A35EC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54A36697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  <w:tr w:rsidR="00D31DF9" w:rsidRPr="008737E9" w14:paraId="5426052D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6CDC7988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612F3DCE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C62FB26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2C49CF8D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26AC19AF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336210A9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  <w:tr w:rsidR="008737E9" w:rsidRPr="008737E9" w14:paraId="48B11140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51A16AC2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38898565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0ECF4345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40545DCC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F9F29A1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180D137B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</w:tr>
      <w:tr w:rsidR="008737E9" w:rsidRPr="008737E9" w14:paraId="30ACF25B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4BEFAD99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4E3AF42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DC7474C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1072406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9FDC5EE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779F2DCC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</w:tr>
      <w:tr w:rsidR="008737E9" w:rsidRPr="008737E9" w14:paraId="379649C4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75DA61A6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5E12047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8A0311D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7488FFE5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46CDF6A4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667BD48E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</w:tr>
      <w:tr w:rsidR="008737E9" w:rsidRPr="008737E9" w14:paraId="1F007E0E" w14:textId="77777777" w:rsidTr="00D31DF9">
        <w:trPr>
          <w:trHeight w:val="438"/>
        </w:trPr>
        <w:tc>
          <w:tcPr>
            <w:tcW w:w="2689" w:type="dxa"/>
            <w:vAlign w:val="center"/>
          </w:tcPr>
          <w:p w14:paraId="1B98B98D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D13056D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DC41111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15CFBDA7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5DAB6889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13D64ACE" w14:textId="77777777" w:rsidR="008737E9" w:rsidRPr="008737E9" w:rsidRDefault="008737E9" w:rsidP="00EA1D81">
            <w:pPr>
              <w:pStyle w:val="Text"/>
              <w:rPr>
                <w:sz w:val="18"/>
              </w:rPr>
            </w:pPr>
          </w:p>
        </w:tc>
      </w:tr>
      <w:tr w:rsidR="00D31DF9" w:rsidRPr="008737E9" w14:paraId="25750F58" w14:textId="77777777" w:rsidTr="00D31DF9">
        <w:trPr>
          <w:trHeight w:val="64"/>
        </w:trPr>
        <w:tc>
          <w:tcPr>
            <w:tcW w:w="2689" w:type="dxa"/>
            <w:vAlign w:val="center"/>
          </w:tcPr>
          <w:p w14:paraId="70F0A1EB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A80B579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14:paraId="16BEBB9A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127" w:type="dxa"/>
            <w:vAlign w:val="center"/>
          </w:tcPr>
          <w:p w14:paraId="2E2FB1DA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2268" w:type="dxa"/>
            <w:vAlign w:val="center"/>
          </w:tcPr>
          <w:p w14:paraId="76C6C6CB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  <w:tc>
          <w:tcPr>
            <w:tcW w:w="1938" w:type="dxa"/>
            <w:vAlign w:val="center"/>
          </w:tcPr>
          <w:p w14:paraId="42C54857" w14:textId="77777777" w:rsidR="00EA1D81" w:rsidRPr="008737E9" w:rsidRDefault="00EA1D81" w:rsidP="00EA1D81">
            <w:pPr>
              <w:pStyle w:val="Text"/>
              <w:rPr>
                <w:sz w:val="18"/>
              </w:rPr>
            </w:pPr>
          </w:p>
        </w:tc>
      </w:tr>
    </w:tbl>
    <w:p w14:paraId="16DA5F5D" w14:textId="77777777" w:rsidR="00EA1D81" w:rsidRDefault="00EA1D81" w:rsidP="00FC176F">
      <w:pPr>
        <w:pStyle w:val="Text"/>
      </w:pPr>
    </w:p>
    <w:sectPr w:rsidR="00EA1D81" w:rsidSect="00FC176F">
      <w:headerReference w:type="even" r:id="rId8"/>
      <w:footerReference w:type="default" r:id="rId9"/>
      <w:pgSz w:w="16840" w:h="11900" w:orient="landscape"/>
      <w:pgMar w:top="1418" w:right="1985" w:bottom="1134" w:left="1985" w:header="0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AE5B" w14:textId="77777777" w:rsidR="0037576C" w:rsidRDefault="0037576C" w:rsidP="00895D1B">
      <w:r>
        <w:separator/>
      </w:r>
    </w:p>
  </w:endnote>
  <w:endnote w:type="continuationSeparator" w:id="0">
    <w:p w14:paraId="6B656E92" w14:textId="77777777" w:rsidR="0037576C" w:rsidRDefault="0037576C" w:rsidP="0089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6D475" w14:textId="77777777" w:rsidR="001E799F" w:rsidRDefault="00C8634B" w:rsidP="00281577">
    <w:pPr>
      <w:pStyle w:val="Fuzeile"/>
      <w:tabs>
        <w:tab w:val="clear" w:pos="4536"/>
        <w:tab w:val="clear" w:pos="9072"/>
        <w:tab w:val="right" w:pos="9632"/>
      </w:tabs>
    </w:pPr>
    <w:r w:rsidRPr="00956D1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CA1A394" wp14:editId="000D1B9E">
              <wp:simplePos x="0" y="0"/>
              <wp:positionH relativeFrom="page">
                <wp:posOffset>3956685</wp:posOffset>
              </wp:positionH>
              <wp:positionV relativeFrom="page">
                <wp:posOffset>9991090</wp:posOffset>
              </wp:positionV>
              <wp:extent cx="2879725" cy="360045"/>
              <wp:effectExtent l="0" t="0" r="15875" b="190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34B98" w14:textId="77777777" w:rsidR="001E799F" w:rsidRPr="003567F1" w:rsidRDefault="001E799F" w:rsidP="00281577">
                          <w:pPr>
                            <w:pStyle w:val="Fuzeile"/>
                            <w:jc w:val="right"/>
                          </w:pPr>
                          <w:r w:rsidRPr="003567F1">
                            <w:t xml:space="preserve">Seite </w:t>
                          </w:r>
                          <w:r w:rsidR="00956D14" w:rsidRPr="003567F1">
                            <w:fldChar w:fldCharType="begin"/>
                          </w:r>
                          <w:r w:rsidRPr="003567F1">
                            <w:instrText xml:space="preserve"> PAGE </w:instrText>
                          </w:r>
                          <w:r w:rsidR="00956D14" w:rsidRPr="003567F1">
                            <w:fldChar w:fldCharType="separate"/>
                          </w:r>
                          <w:r w:rsidR="00FF0ED6">
                            <w:rPr>
                              <w:noProof/>
                            </w:rPr>
                            <w:t>1</w:t>
                          </w:r>
                          <w:r w:rsidR="00956D14" w:rsidRPr="003567F1">
                            <w:fldChar w:fldCharType="end"/>
                          </w:r>
                          <w:r w:rsidRPr="003567F1">
                            <w:t xml:space="preserve"> von </w:t>
                          </w:r>
                          <w:r w:rsidR="00956D14" w:rsidRPr="003567F1">
                            <w:fldChar w:fldCharType="begin"/>
                          </w:r>
                          <w:r w:rsidRPr="003567F1">
                            <w:instrText xml:space="preserve"> NUMPAGES </w:instrText>
                          </w:r>
                          <w:r w:rsidR="00956D14" w:rsidRPr="003567F1">
                            <w:fldChar w:fldCharType="separate"/>
                          </w:r>
                          <w:r w:rsidR="00FF0ED6">
                            <w:rPr>
                              <w:noProof/>
                            </w:rPr>
                            <w:t>1</w:t>
                          </w:r>
                          <w:r w:rsidR="00956D14" w:rsidRPr="003567F1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1A394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311.55pt;margin-top:786.7pt;width:226.7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" filled="f" stroked="f">
              <v:textbox inset="6e-5mm,0,0,0">
                <w:txbxContent>
                  <w:p w14:paraId="08E34B98" w14:textId="77777777" w:rsidR="001E799F" w:rsidRPr="003567F1" w:rsidRDefault="001E799F" w:rsidP="00281577">
                    <w:pPr>
                      <w:pStyle w:val="Fuzeile"/>
                      <w:jc w:val="right"/>
                    </w:pPr>
                    <w:r w:rsidRPr="003567F1">
                      <w:t xml:space="preserve">Seite </w:t>
                    </w:r>
                    <w:r w:rsidR="00956D14" w:rsidRPr="003567F1">
                      <w:fldChar w:fldCharType="begin"/>
                    </w:r>
                    <w:r w:rsidRPr="003567F1">
                      <w:instrText xml:space="preserve"> PAGE </w:instrText>
                    </w:r>
                    <w:r w:rsidR="00956D14" w:rsidRPr="003567F1">
                      <w:fldChar w:fldCharType="separate"/>
                    </w:r>
                    <w:r w:rsidR="00FF0ED6">
                      <w:rPr>
                        <w:noProof/>
                      </w:rPr>
                      <w:t>1</w:t>
                    </w:r>
                    <w:r w:rsidR="00956D14" w:rsidRPr="003567F1">
                      <w:fldChar w:fldCharType="end"/>
                    </w:r>
                    <w:r w:rsidRPr="003567F1">
                      <w:t xml:space="preserve"> von </w:t>
                    </w:r>
                    <w:r w:rsidR="00956D14" w:rsidRPr="003567F1">
                      <w:fldChar w:fldCharType="begin"/>
                    </w:r>
                    <w:r w:rsidRPr="003567F1">
                      <w:instrText xml:space="preserve"> NUMPAGES </w:instrText>
                    </w:r>
                    <w:r w:rsidR="00956D14" w:rsidRPr="003567F1">
                      <w:fldChar w:fldCharType="separate"/>
                    </w:r>
                    <w:r w:rsidR="00FF0ED6">
                      <w:rPr>
                        <w:noProof/>
                      </w:rPr>
                      <w:t>1</w:t>
                    </w:r>
                    <w:r w:rsidR="00956D14" w:rsidRPr="003567F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956D14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11E92E61" wp14:editId="39A4F8A3">
              <wp:simplePos x="0" y="0"/>
              <wp:positionH relativeFrom="page">
                <wp:posOffset>1080135</wp:posOffset>
              </wp:positionH>
              <wp:positionV relativeFrom="page">
                <wp:posOffset>9991090</wp:posOffset>
              </wp:positionV>
              <wp:extent cx="2735580" cy="285750"/>
              <wp:effectExtent l="0" t="0" r="762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558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6DBCC" w14:textId="60757E01" w:rsidR="001E799F" w:rsidRPr="007B6C03" w:rsidRDefault="00CF79B4" w:rsidP="00281577">
                          <w:pPr>
                            <w:pStyle w:val="Fuzeil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Dokumenttitel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753ECE">
                            <w:rPr>
                              <w:noProof/>
                            </w:rPr>
                            <w:t>Erfassungsblatt für Gästekontakte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1E799F" w:rsidRPr="007B6C03">
                            <w:t xml:space="preserve"> / </w:t>
                          </w:r>
                          <w:r w:rsidR="007237E2">
                            <w:fldChar w:fldCharType="begin"/>
                          </w:r>
                          <w:r w:rsidR="007237E2">
                            <w:instrText xml:space="preserve"> DATE  \@ "d. MMMM yyyy"  \* MERGEFORMAT </w:instrText>
                          </w:r>
                          <w:r w:rsidR="007237E2">
                            <w:fldChar w:fldCharType="separate"/>
                          </w:r>
                          <w:r w:rsidR="00753ECE">
                            <w:rPr>
                              <w:noProof/>
                            </w:rPr>
                            <w:t>7. Mai 2020</w:t>
                          </w:r>
                          <w:r w:rsidR="007237E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92E61" id="Textfeld 1" o:spid="_x0000_s1027" type="#_x0000_t202" style="position:absolute;margin-left:85.05pt;margin-top:786.7pt;width:215.4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" filled="f" stroked="f">
              <v:textbox inset="6e-5mm,0,0,0">
                <w:txbxContent>
                  <w:p w14:paraId="7B06DBCC" w14:textId="60757E01" w:rsidR="001E799F" w:rsidRPr="007B6C03" w:rsidRDefault="00CF79B4" w:rsidP="00281577">
                    <w:pPr>
                      <w:pStyle w:val="Fuzeil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Dokumenttitel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753ECE">
                      <w:rPr>
                        <w:noProof/>
                      </w:rPr>
                      <w:t>Erfassungsblatt für Gästekontakte</w:t>
                    </w:r>
                    <w:r>
                      <w:rPr>
                        <w:noProof/>
                      </w:rPr>
                      <w:fldChar w:fldCharType="end"/>
                    </w:r>
                    <w:r w:rsidR="001E799F" w:rsidRPr="007B6C03">
                      <w:t xml:space="preserve"> / </w:t>
                    </w:r>
                    <w:r w:rsidR="007237E2">
                      <w:fldChar w:fldCharType="begin"/>
                    </w:r>
                    <w:r w:rsidR="007237E2">
                      <w:instrText xml:space="preserve"> DATE  \@ "d. MMMM yyyy"  \* MERGEFORMAT </w:instrText>
                    </w:r>
                    <w:r w:rsidR="007237E2">
                      <w:fldChar w:fldCharType="separate"/>
                    </w:r>
                    <w:r w:rsidR="00753ECE">
                      <w:rPr>
                        <w:noProof/>
                      </w:rPr>
                      <w:t>7. Mai 2020</w:t>
                    </w:r>
                    <w:r w:rsidR="007237E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737E9">
      <w:t>Erfassungsblatt für Gästekontakt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935B2" w14:textId="77777777" w:rsidR="0037576C" w:rsidRDefault="0037576C" w:rsidP="00895D1B">
      <w:r>
        <w:separator/>
      </w:r>
    </w:p>
  </w:footnote>
  <w:footnote w:type="continuationSeparator" w:id="0">
    <w:p w14:paraId="7C6943F4" w14:textId="77777777" w:rsidR="0037576C" w:rsidRDefault="0037576C" w:rsidP="0089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447"/>
      <w:gridCol w:w="2095"/>
      <w:gridCol w:w="5166"/>
    </w:tblGrid>
    <w:tr w:rsidR="001E799F" w:rsidRPr="00895D1B" w14:paraId="716EB678" w14:textId="77777777" w:rsidTr="00895D1B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5F3B177" w14:textId="77777777" w:rsidR="001E799F" w:rsidRPr="00895D1B" w:rsidRDefault="001E799F">
          <w:pPr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</w:tcPr>
        <w:p w14:paraId="50EC0FA0" w14:textId="77777777" w:rsidR="001E799F" w:rsidRPr="00395073" w:rsidRDefault="001E799F">
          <w:pPr>
            <w:rPr>
              <w:rFonts w:ascii="Cambria" w:hAnsi="Cambria"/>
              <w:color w:val="4F81BD"/>
              <w:szCs w:val="20"/>
              <w:lang w:val="de-DE"/>
            </w:rPr>
          </w:pPr>
          <w:r w:rsidRPr="00395073">
            <w:rPr>
              <w:rFonts w:ascii="Cambria" w:hAnsi="Cambria"/>
              <w:color w:val="4F81BD"/>
              <w:lang w:val="de-DE"/>
            </w:rPr>
            <w:t>[Geben Sie Text ein]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B204E76" w14:textId="77777777" w:rsidR="001E799F" w:rsidRPr="00895D1B" w:rsidRDefault="001E799F">
          <w:pPr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1E799F" w:rsidRPr="00895D1B" w14:paraId="07759836" w14:textId="77777777" w:rsidTr="00895D1B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F5AFCE0" w14:textId="77777777" w:rsidR="001E799F" w:rsidRPr="00895D1B" w:rsidRDefault="001E799F">
          <w:pPr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</w:tcPr>
        <w:p w14:paraId="20A3EAC7" w14:textId="77777777" w:rsidR="001E799F" w:rsidRPr="00895D1B" w:rsidRDefault="001E799F">
          <w:pPr>
            <w:rPr>
              <w:color w:val="4F81BD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B72A01F" w14:textId="77777777" w:rsidR="001E799F" w:rsidRPr="00895D1B" w:rsidRDefault="001E799F">
          <w:pPr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14:paraId="455D0604" w14:textId="77777777" w:rsidR="001E799F" w:rsidRDefault="001E79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762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1803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4CB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0CC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2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65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6AB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106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EE1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49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54CCB"/>
    <w:multiLevelType w:val="hybridMultilevel"/>
    <w:tmpl w:val="C07ABFB2"/>
    <w:lvl w:ilvl="0" w:tplc="FAB0CAEE">
      <w:start w:val="4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43110F"/>
    <w:multiLevelType w:val="hybridMultilevel"/>
    <w:tmpl w:val="35A66A76"/>
    <w:lvl w:ilvl="0" w:tplc="E5021336">
      <w:start w:val="46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46B6A"/>
    <w:multiLevelType w:val="multilevel"/>
    <w:tmpl w:val="C07ABFB2"/>
    <w:lvl w:ilvl="0">
      <w:start w:val="4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2BF1"/>
    <w:multiLevelType w:val="multilevel"/>
    <w:tmpl w:val="7DC0ADE2"/>
    <w:lvl w:ilvl="0">
      <w:start w:val="46"/>
      <w:numFmt w:val="bullet"/>
      <w:lvlText w:val="-"/>
      <w:lvlJc w:val="left"/>
      <w:pPr>
        <w:ind w:left="796" w:hanging="512"/>
      </w:pPr>
      <w:rPr>
        <w:rFonts w:ascii="Arial" w:eastAsia="MS Mincho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B10E9"/>
    <w:multiLevelType w:val="hybridMultilevel"/>
    <w:tmpl w:val="02528188"/>
    <w:lvl w:ilvl="0" w:tplc="F1B2E516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26E1D"/>
    <w:multiLevelType w:val="hybridMultilevel"/>
    <w:tmpl w:val="BC9076AA"/>
    <w:lvl w:ilvl="0" w:tplc="11728EA4">
      <w:start w:val="4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5215D"/>
    <w:multiLevelType w:val="hybridMultilevel"/>
    <w:tmpl w:val="05120444"/>
    <w:lvl w:ilvl="0" w:tplc="A8AA1870">
      <w:start w:val="4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3516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4D85214"/>
    <w:multiLevelType w:val="multilevel"/>
    <w:tmpl w:val="7E82A8A6"/>
    <w:lvl w:ilvl="0">
      <w:start w:val="1"/>
      <w:numFmt w:val="decimal"/>
      <w:pStyle w:val="Gliederung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enfortsetzung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9" w15:restartNumberingAfterBreak="0">
    <w:nsid w:val="4A9167E6"/>
    <w:multiLevelType w:val="hybridMultilevel"/>
    <w:tmpl w:val="7DC0ADE2"/>
    <w:lvl w:ilvl="0" w:tplc="B5C62034">
      <w:start w:val="46"/>
      <w:numFmt w:val="bullet"/>
      <w:lvlText w:val="-"/>
      <w:lvlJc w:val="left"/>
      <w:pPr>
        <w:ind w:left="796" w:hanging="512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02948"/>
    <w:multiLevelType w:val="hybridMultilevel"/>
    <w:tmpl w:val="A5A8AB54"/>
    <w:lvl w:ilvl="0" w:tplc="809C61D6">
      <w:start w:val="46"/>
      <w:numFmt w:val="bullet"/>
      <w:lvlText w:val="-"/>
      <w:lvlJc w:val="left"/>
      <w:pPr>
        <w:ind w:left="720" w:hanging="436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97A83"/>
    <w:multiLevelType w:val="multilevel"/>
    <w:tmpl w:val="BC9076AA"/>
    <w:lvl w:ilvl="0">
      <w:start w:val="4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D1622"/>
    <w:multiLevelType w:val="multilevel"/>
    <w:tmpl w:val="998C118A"/>
    <w:lvl w:ilvl="0">
      <w:start w:val="1"/>
      <w:numFmt w:val="bullet"/>
      <w:pStyle w:val="Aufz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9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34"/>
    <w:rsid w:val="00021B64"/>
    <w:rsid w:val="00027A09"/>
    <w:rsid w:val="000377A7"/>
    <w:rsid w:val="000670C1"/>
    <w:rsid w:val="000A34BC"/>
    <w:rsid w:val="000C01C2"/>
    <w:rsid w:val="000E06C7"/>
    <w:rsid w:val="00115578"/>
    <w:rsid w:val="00164DB5"/>
    <w:rsid w:val="0016576E"/>
    <w:rsid w:val="00191507"/>
    <w:rsid w:val="001922C5"/>
    <w:rsid w:val="001A3634"/>
    <w:rsid w:val="001B5DBB"/>
    <w:rsid w:val="001E17B5"/>
    <w:rsid w:val="001E799F"/>
    <w:rsid w:val="001F38EF"/>
    <w:rsid w:val="002024E5"/>
    <w:rsid w:val="0021079F"/>
    <w:rsid w:val="00217E0A"/>
    <w:rsid w:val="00220A94"/>
    <w:rsid w:val="002353D7"/>
    <w:rsid w:val="00241656"/>
    <w:rsid w:val="00254A2B"/>
    <w:rsid w:val="00257B4C"/>
    <w:rsid w:val="00260D09"/>
    <w:rsid w:val="00281577"/>
    <w:rsid w:val="00294C41"/>
    <w:rsid w:val="002F70C3"/>
    <w:rsid w:val="002F7537"/>
    <w:rsid w:val="00320B27"/>
    <w:rsid w:val="00327AF1"/>
    <w:rsid w:val="00336B7C"/>
    <w:rsid w:val="003567F1"/>
    <w:rsid w:val="00370D26"/>
    <w:rsid w:val="0037576C"/>
    <w:rsid w:val="00382A0F"/>
    <w:rsid w:val="00395073"/>
    <w:rsid w:val="003A4A18"/>
    <w:rsid w:val="003A5AC1"/>
    <w:rsid w:val="003C2649"/>
    <w:rsid w:val="003C7178"/>
    <w:rsid w:val="003F2944"/>
    <w:rsid w:val="0045186E"/>
    <w:rsid w:val="00455517"/>
    <w:rsid w:val="004947A1"/>
    <w:rsid w:val="004B0365"/>
    <w:rsid w:val="004B3A10"/>
    <w:rsid w:val="004E09CC"/>
    <w:rsid w:val="004F02E5"/>
    <w:rsid w:val="004F30F5"/>
    <w:rsid w:val="00502BD7"/>
    <w:rsid w:val="005322AD"/>
    <w:rsid w:val="0056271A"/>
    <w:rsid w:val="005B6F37"/>
    <w:rsid w:val="005D2235"/>
    <w:rsid w:val="005F0308"/>
    <w:rsid w:val="00610AF1"/>
    <w:rsid w:val="0065527C"/>
    <w:rsid w:val="00660342"/>
    <w:rsid w:val="00664B85"/>
    <w:rsid w:val="006870FB"/>
    <w:rsid w:val="006E7DA8"/>
    <w:rsid w:val="006F7C65"/>
    <w:rsid w:val="0071271E"/>
    <w:rsid w:val="007169F9"/>
    <w:rsid w:val="007230BF"/>
    <w:rsid w:val="007237E2"/>
    <w:rsid w:val="00726162"/>
    <w:rsid w:val="00753ECE"/>
    <w:rsid w:val="0076139C"/>
    <w:rsid w:val="007B474A"/>
    <w:rsid w:val="007B6C03"/>
    <w:rsid w:val="007D078E"/>
    <w:rsid w:val="007E24C3"/>
    <w:rsid w:val="007F0E81"/>
    <w:rsid w:val="008062EA"/>
    <w:rsid w:val="00826BEA"/>
    <w:rsid w:val="008737E9"/>
    <w:rsid w:val="00890676"/>
    <w:rsid w:val="00895D1B"/>
    <w:rsid w:val="00896F22"/>
    <w:rsid w:val="008A1B78"/>
    <w:rsid w:val="008C6C37"/>
    <w:rsid w:val="009027E4"/>
    <w:rsid w:val="00933037"/>
    <w:rsid w:val="00956D14"/>
    <w:rsid w:val="00990C3F"/>
    <w:rsid w:val="009A1499"/>
    <w:rsid w:val="009B0C62"/>
    <w:rsid w:val="009C160D"/>
    <w:rsid w:val="009C2D3F"/>
    <w:rsid w:val="009C7CC2"/>
    <w:rsid w:val="009E42A4"/>
    <w:rsid w:val="009F14F0"/>
    <w:rsid w:val="00A15459"/>
    <w:rsid w:val="00A259BC"/>
    <w:rsid w:val="00A36B98"/>
    <w:rsid w:val="00A94324"/>
    <w:rsid w:val="00AA2E7C"/>
    <w:rsid w:val="00AB0E47"/>
    <w:rsid w:val="00AC5F8D"/>
    <w:rsid w:val="00B167E0"/>
    <w:rsid w:val="00B31F33"/>
    <w:rsid w:val="00B427AE"/>
    <w:rsid w:val="00B5599B"/>
    <w:rsid w:val="00B60021"/>
    <w:rsid w:val="00B978D2"/>
    <w:rsid w:val="00BC6C72"/>
    <w:rsid w:val="00BF1AF0"/>
    <w:rsid w:val="00C14501"/>
    <w:rsid w:val="00C729C9"/>
    <w:rsid w:val="00C8043A"/>
    <w:rsid w:val="00C8634B"/>
    <w:rsid w:val="00CB0B28"/>
    <w:rsid w:val="00CE5538"/>
    <w:rsid w:val="00CF3843"/>
    <w:rsid w:val="00CF79B4"/>
    <w:rsid w:val="00CF7E36"/>
    <w:rsid w:val="00D31DF9"/>
    <w:rsid w:val="00D74455"/>
    <w:rsid w:val="00D75D22"/>
    <w:rsid w:val="00D84DFD"/>
    <w:rsid w:val="00DF6573"/>
    <w:rsid w:val="00E678F0"/>
    <w:rsid w:val="00E914C1"/>
    <w:rsid w:val="00EA1D81"/>
    <w:rsid w:val="00EC0685"/>
    <w:rsid w:val="00EF0DA7"/>
    <w:rsid w:val="00F016CA"/>
    <w:rsid w:val="00F10B61"/>
    <w:rsid w:val="00F11ABD"/>
    <w:rsid w:val="00F52136"/>
    <w:rsid w:val="00F874F8"/>
    <w:rsid w:val="00FC1642"/>
    <w:rsid w:val="00FC176F"/>
    <w:rsid w:val="00FC3841"/>
    <w:rsid w:val="00FE473E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B6791CF"/>
  <w15:chartTrackingRefBased/>
  <w15:docId w15:val="{6135F941-DEEF-4E58-943C-7A4CD85F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4324"/>
    <w:pPr>
      <w:spacing w:line="26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37E2"/>
    <w:pPr>
      <w:keepNext/>
      <w:keepLines/>
      <w:spacing w:line="400" w:lineRule="exact"/>
      <w:outlineLvl w:val="0"/>
    </w:pPr>
    <w:rPr>
      <w:rFonts w:eastAsia="MS Gothic"/>
      <w:b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237E2"/>
    <w:pPr>
      <w:keepNext/>
      <w:spacing w:line="32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237E2"/>
    <w:pPr>
      <w:keepNext/>
      <w:spacing w:line="300" w:lineRule="exact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37E2"/>
    <w:rPr>
      <w:rFonts w:ascii="Arial" w:eastAsia="MS Gothic" w:hAnsi="Arial"/>
      <w:b/>
      <w:bCs/>
      <w:sz w:val="36"/>
      <w:szCs w:val="32"/>
      <w:lang w:val="de-CH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1B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5D1B"/>
    <w:rPr>
      <w:rFonts w:ascii="Lucida Grande" w:hAnsi="Lucida Grande" w:cs="Lucida Grande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DF657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573"/>
    <w:rPr>
      <w:rFonts w:ascii="Arial" w:eastAsia="MS Mincho" w:hAnsi="Arial"/>
      <w:sz w:val="16"/>
      <w:szCs w:val="24"/>
      <w:lang w:val="de-DE" w:eastAsia="de-DE" w:bidi="ar-SA"/>
    </w:rPr>
  </w:style>
  <w:style w:type="paragraph" w:customStyle="1" w:styleId="Text">
    <w:name w:val="Text"/>
    <w:basedOn w:val="Standard"/>
    <w:qFormat/>
    <w:rsid w:val="007237E2"/>
    <w:pPr>
      <w:spacing w:after="260"/>
    </w:pPr>
  </w:style>
  <w:style w:type="paragraph" w:styleId="Titel">
    <w:name w:val="Title"/>
    <w:basedOn w:val="Standard"/>
    <w:next w:val="Text"/>
    <w:qFormat/>
    <w:rsid w:val="00F874F8"/>
    <w:pPr>
      <w:spacing w:after="520" w:line="240" w:lineRule="auto"/>
      <w:outlineLvl w:val="0"/>
    </w:pPr>
    <w:rPr>
      <w:rFonts w:cs="Arial"/>
      <w:b/>
      <w:bCs/>
      <w:kern w:val="28"/>
      <w:sz w:val="40"/>
      <w:szCs w:val="32"/>
    </w:rPr>
  </w:style>
  <w:style w:type="table" w:customStyle="1" w:styleId="Tabelle">
    <w:name w:val="Tabelle"/>
    <w:basedOn w:val="NormaleTabelle"/>
    <w:rsid w:val="00C14501"/>
    <w:pPr>
      <w:spacing w:line="260" w:lineRule="exact"/>
      <w:ind w:left="113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sz w:val="22"/>
      </w:rPr>
    </w:tblStylePr>
  </w:style>
  <w:style w:type="paragraph" w:styleId="Untertitel">
    <w:name w:val="Subtitle"/>
    <w:basedOn w:val="Standard"/>
    <w:next w:val="Text"/>
    <w:qFormat/>
    <w:rsid w:val="00281577"/>
    <w:pPr>
      <w:outlineLvl w:val="1"/>
    </w:pPr>
    <w:rPr>
      <w:rFonts w:cs="Arial"/>
      <w:b/>
    </w:rPr>
  </w:style>
  <w:style w:type="paragraph" w:customStyle="1" w:styleId="Infotext">
    <w:name w:val="Infotext"/>
    <w:basedOn w:val="Standard"/>
    <w:rsid w:val="007237E2"/>
    <w:rPr>
      <w:lang w:val="it-CH"/>
    </w:rPr>
  </w:style>
  <w:style w:type="paragraph" w:customStyle="1" w:styleId="Infotitel">
    <w:name w:val="Infotitel"/>
    <w:basedOn w:val="Standard"/>
    <w:next w:val="Infotext"/>
    <w:rsid w:val="007237E2"/>
    <w:pPr>
      <w:spacing w:after="260"/>
    </w:pPr>
    <w:rPr>
      <w:b/>
      <w:lang w:val="fr-CH"/>
    </w:rPr>
  </w:style>
  <w:style w:type="paragraph" w:customStyle="1" w:styleId="Dokumenttitel">
    <w:name w:val="Dokumenttitel"/>
    <w:basedOn w:val="Titel"/>
    <w:next w:val="Text"/>
    <w:rsid w:val="00F874F8"/>
  </w:style>
  <w:style w:type="paragraph" w:customStyle="1" w:styleId="Gliederung">
    <w:name w:val="Gliederung"/>
    <w:basedOn w:val="Standard"/>
    <w:rsid w:val="00BC6C72"/>
    <w:pPr>
      <w:numPr>
        <w:numId w:val="22"/>
      </w:numPr>
    </w:pPr>
    <w:rPr>
      <w:b/>
    </w:rPr>
  </w:style>
  <w:style w:type="paragraph" w:customStyle="1" w:styleId="Nummerierung">
    <w:name w:val="Nummerierung"/>
    <w:basedOn w:val="Standard"/>
    <w:rsid w:val="0016576E"/>
    <w:pPr>
      <w:numPr>
        <w:numId w:val="21"/>
      </w:numPr>
    </w:pPr>
  </w:style>
  <w:style w:type="paragraph" w:customStyle="1" w:styleId="Aufzhlung">
    <w:name w:val="Aufzählung"/>
    <w:basedOn w:val="Standard"/>
    <w:rsid w:val="001B5DBB"/>
    <w:pPr>
      <w:numPr>
        <w:numId w:val="20"/>
      </w:numPr>
      <w:spacing w:after="260"/>
      <w:contextualSpacing/>
    </w:pPr>
  </w:style>
  <w:style w:type="paragraph" w:styleId="Listenfortsetzung">
    <w:name w:val="List Continue"/>
    <w:basedOn w:val="Standard"/>
    <w:rsid w:val="00BC6C72"/>
    <w:pPr>
      <w:numPr>
        <w:ilvl w:val="1"/>
        <w:numId w:val="22"/>
      </w:numPr>
    </w:pPr>
  </w:style>
  <w:style w:type="table" w:styleId="Tabellenraster">
    <w:name w:val="Table Grid"/>
    <w:basedOn w:val="NormaleTabelle"/>
    <w:uiPriority w:val="59"/>
    <w:rsid w:val="00EA1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737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37E9"/>
    <w:rPr>
      <w:rFonts w:ascii="Arial" w:hAnsi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DEP\GastroSuisse\Merkblatt_hoch\Merkblatt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01EA-689E-499B-B6A1-AF63B32B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Merkblatt_de.dot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[Merkblatt Titel]</vt:lpstr>
    </vt:vector>
  </TitlesOfParts>
  <Company>GastroSuisse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[Merkblatt Titel]</dc:title>
  <dc:subject/>
  <dc:creator>Gérald Odermatt</dc:creator>
  <cp:keywords/>
  <cp:lastModifiedBy>Gérald Odermatt</cp:lastModifiedBy>
  <cp:revision>2</cp:revision>
  <dcterms:created xsi:type="dcterms:W3CDTF">2020-05-07T14:31:00Z</dcterms:created>
  <dcterms:modified xsi:type="dcterms:W3CDTF">2020-05-07T14:31:00Z</dcterms:modified>
</cp:coreProperties>
</file>